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C339C5" w:rsidP="00CD56F1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Arbeits- und Aufgabenblatt </w:t>
      </w:r>
      <w:r w:rsidR="00CD56F1">
        <w:rPr>
          <w:sz w:val="18"/>
          <w:szCs w:val="18"/>
          <w:lang w:val="de-DE"/>
        </w:rPr>
        <w:t>8</w:t>
      </w:r>
    </w:p>
    <w:p w:rsidR="00C339C5" w:rsidRPr="00365E96" w:rsidRDefault="00C339C5" w:rsidP="00C339C5">
      <w:pPr>
        <w:jc w:val="right"/>
        <w:rPr>
          <w:sz w:val="20"/>
          <w:szCs w:val="20"/>
          <w:lang w:val="de-DE"/>
        </w:rPr>
      </w:pPr>
    </w:p>
    <w:p w:rsidR="00C339C5" w:rsidRPr="00365E96" w:rsidRDefault="00CD56F1" w:rsidP="00CD56F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Digitale Klangerzeugung (FM-Synthese) </w:t>
      </w:r>
    </w:p>
    <w:p w:rsidR="00E53619" w:rsidRDefault="00E53619" w:rsidP="00C339C5">
      <w:pPr>
        <w:rPr>
          <w:b/>
          <w:bCs/>
          <w:sz w:val="22"/>
          <w:szCs w:val="22"/>
          <w:lang w:val="de-DE"/>
        </w:rPr>
      </w:pPr>
    </w:p>
    <w:p w:rsidR="00CD56F1" w:rsidRDefault="00CD56F1" w:rsidP="00AF2C34">
      <w:pPr>
        <w:rPr>
          <w:sz w:val="22"/>
          <w:szCs w:val="22"/>
          <w:lang w:val="de-DE"/>
        </w:rPr>
      </w:pPr>
      <w:r w:rsidRPr="00CD56F1">
        <w:rPr>
          <w:sz w:val="22"/>
          <w:szCs w:val="22"/>
          <w:lang w:val="de-DE"/>
        </w:rPr>
        <w:t xml:space="preserve">Im Internet unter </w:t>
      </w:r>
      <w:hyperlink r:id="rId8" w:history="1">
        <w:r w:rsidRPr="00207FBF">
          <w:rPr>
            <w:rStyle w:val="Hyperlink"/>
            <w:sz w:val="22"/>
            <w:szCs w:val="22"/>
            <w:lang w:val="de-DE"/>
          </w:rPr>
          <w:t>https://www.musik-for.uni-oldenburg.de/elektronischemusik/</w:t>
        </w:r>
        <w:r w:rsidR="00207FBF" w:rsidRPr="00207FBF">
          <w:rPr>
            <w:rStyle w:val="Hyperlink"/>
            <w:sz w:val="22"/>
            <w:szCs w:val="22"/>
            <w:lang w:val="de-DE"/>
          </w:rPr>
          <w:t>08Digital/</w:t>
        </w:r>
        <w:r w:rsidRPr="00207FBF">
          <w:rPr>
            <w:rStyle w:val="Hyperlink"/>
            <w:sz w:val="22"/>
            <w:szCs w:val="22"/>
            <w:lang w:val="de-DE"/>
          </w:rPr>
          <w:t>d</w:t>
        </w:r>
        <w:r w:rsidR="003709FD" w:rsidRPr="00207FBF">
          <w:rPr>
            <w:rStyle w:val="Hyperlink"/>
            <w:sz w:val="22"/>
            <w:szCs w:val="22"/>
            <w:lang w:val="de-DE"/>
          </w:rPr>
          <w:t>x7</w:t>
        </w:r>
        <w:r w:rsidR="003709FD" w:rsidRPr="00207FBF">
          <w:rPr>
            <w:rStyle w:val="Hyperlink"/>
          </w:rPr>
          <w:t xml:space="preserve"> </w:t>
        </w:r>
      </w:hyperlink>
      <w:r>
        <w:rPr>
          <w:sz w:val="22"/>
          <w:szCs w:val="22"/>
          <w:lang w:val="de-DE"/>
        </w:rPr>
        <w:t xml:space="preserve"> </w:t>
      </w:r>
      <w:r w:rsidRPr="00CD56F1">
        <w:rPr>
          <w:sz w:val="22"/>
          <w:szCs w:val="22"/>
          <w:lang w:val="de-DE"/>
        </w:rPr>
        <w:t xml:space="preserve">gibt es </w:t>
      </w:r>
      <w:r>
        <w:rPr>
          <w:sz w:val="22"/>
          <w:szCs w:val="22"/>
          <w:lang w:val="de-DE"/>
        </w:rPr>
        <w:t xml:space="preserve">eine Sammlung </w:t>
      </w:r>
      <w:r w:rsidRPr="00CD56F1">
        <w:rPr>
          <w:sz w:val="22"/>
          <w:szCs w:val="22"/>
          <w:lang w:val="de-DE"/>
        </w:rPr>
        <w:t xml:space="preserve"> typische</w:t>
      </w:r>
      <w:r>
        <w:rPr>
          <w:sz w:val="22"/>
          <w:szCs w:val="22"/>
          <w:lang w:val="de-DE"/>
        </w:rPr>
        <w:t>r</w:t>
      </w:r>
      <w:r w:rsidRPr="00CD56F1">
        <w:rPr>
          <w:sz w:val="22"/>
          <w:szCs w:val="22"/>
          <w:lang w:val="de-DE"/>
        </w:rPr>
        <w:t xml:space="preserve"> DX7-Klänge.</w:t>
      </w:r>
      <w:r w:rsidR="00AF2C34">
        <w:rPr>
          <w:sz w:val="22"/>
          <w:szCs w:val="22"/>
          <w:lang w:val="de-DE"/>
        </w:rPr>
        <w:t xml:space="preserve"> - Suchen Sie jeweils maximal 6 Klänge heraus, die Sie als „sind interessant“, „gefallen mir“ und „könnte ich in einer eigenen Produktion/Komposition verwe</w:t>
      </w:r>
      <w:r w:rsidR="00AF2C34">
        <w:rPr>
          <w:sz w:val="22"/>
          <w:szCs w:val="22"/>
          <w:lang w:val="de-DE"/>
        </w:rPr>
        <w:t>n</w:t>
      </w:r>
      <w:r w:rsidR="00AF2C34">
        <w:rPr>
          <w:sz w:val="22"/>
          <w:szCs w:val="22"/>
          <w:lang w:val="de-DE"/>
        </w:rPr>
        <w:t>den“. Falls möglich, listen Sie die Klänge als Prioritätenliste auf.</w:t>
      </w:r>
    </w:p>
    <w:p w:rsidR="00CD56F1" w:rsidRDefault="00CD56F1" w:rsidP="00CD56F1">
      <w:pPr>
        <w:rPr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2694"/>
        <w:gridCol w:w="2693"/>
        <w:gridCol w:w="3118"/>
      </w:tblGrid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Liste „</w:t>
            </w:r>
            <w:r w:rsidR="00AF2C34">
              <w:rPr>
                <w:sz w:val="22"/>
                <w:szCs w:val="22"/>
                <w:lang w:val="de-DE"/>
              </w:rPr>
              <w:t xml:space="preserve">sind </w:t>
            </w:r>
            <w:r>
              <w:rPr>
                <w:sz w:val="22"/>
                <w:szCs w:val="22"/>
                <w:lang w:val="de-DE"/>
              </w:rPr>
              <w:t>interessant“</w:t>
            </w:r>
          </w:p>
        </w:tc>
        <w:tc>
          <w:tcPr>
            <w:tcW w:w="2693" w:type="dxa"/>
          </w:tcPr>
          <w:p w:rsidR="00CD56F1" w:rsidRDefault="00CD56F1" w:rsidP="00F37FE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Liste</w:t>
            </w:r>
            <w:r w:rsidR="00F37FE2">
              <w:rPr>
                <w:sz w:val="22"/>
                <w:szCs w:val="22"/>
                <w:lang w:val="de-DE"/>
              </w:rPr>
              <w:t xml:space="preserve"> „</w:t>
            </w:r>
            <w:r>
              <w:rPr>
                <w:sz w:val="22"/>
                <w:szCs w:val="22"/>
                <w:lang w:val="de-DE"/>
              </w:rPr>
              <w:t>gefallen</w:t>
            </w:r>
            <w:r w:rsidR="00AF2C34">
              <w:rPr>
                <w:sz w:val="22"/>
                <w:szCs w:val="22"/>
                <w:lang w:val="de-DE"/>
              </w:rPr>
              <w:t xml:space="preserve"> mir</w:t>
            </w:r>
            <w:r>
              <w:rPr>
                <w:sz w:val="22"/>
                <w:szCs w:val="22"/>
                <w:lang w:val="de-DE"/>
              </w:rPr>
              <w:t>“</w:t>
            </w:r>
          </w:p>
        </w:tc>
        <w:tc>
          <w:tcPr>
            <w:tcW w:w="3118" w:type="dxa"/>
          </w:tcPr>
          <w:p w:rsidR="00CD56F1" w:rsidRDefault="00CD56F1" w:rsidP="00AF2C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Liste „</w:t>
            </w:r>
            <w:r w:rsidR="00AF2C34">
              <w:rPr>
                <w:sz w:val="22"/>
                <w:szCs w:val="22"/>
                <w:lang w:val="de-DE"/>
              </w:rPr>
              <w:t>könnte</w:t>
            </w:r>
            <w:r>
              <w:rPr>
                <w:sz w:val="22"/>
                <w:szCs w:val="22"/>
                <w:lang w:val="de-DE"/>
              </w:rPr>
              <w:t xml:space="preserve"> ich verwenden“</w:t>
            </w: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CD56F1" w:rsidTr="00CD56F1">
        <w:tc>
          <w:tcPr>
            <w:tcW w:w="675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2694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</w:tcPr>
          <w:p w:rsidR="00CD56F1" w:rsidRDefault="00CD56F1" w:rsidP="00CD56F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CD56F1" w:rsidRDefault="00CD56F1" w:rsidP="00CD56F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Name des Klanges eintragen!</w:t>
      </w:r>
    </w:p>
    <w:p w:rsidR="00CD56F1" w:rsidRDefault="00CD56F1" w:rsidP="00CD56F1">
      <w:pPr>
        <w:rPr>
          <w:sz w:val="22"/>
          <w:szCs w:val="22"/>
          <w:lang w:val="de-DE"/>
        </w:rPr>
      </w:pPr>
    </w:p>
    <w:p w:rsidR="00CD56F1" w:rsidRDefault="00CD56F1" w:rsidP="00CD56F1">
      <w:pPr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Digitale Klangsteuerung (MIDI)</w:t>
      </w:r>
      <w:r w:rsidR="00CB147E">
        <w:rPr>
          <w:b/>
          <w:bCs/>
          <w:sz w:val="22"/>
          <w:szCs w:val="22"/>
          <w:lang w:val="de-DE"/>
        </w:rPr>
        <w:t xml:space="preserve"> - Algorithmisches Komponieren</w:t>
      </w:r>
    </w:p>
    <w:p w:rsidR="00CD56F1" w:rsidRDefault="00CD56F1" w:rsidP="00CD56F1">
      <w:pPr>
        <w:rPr>
          <w:b/>
          <w:bCs/>
          <w:sz w:val="22"/>
          <w:szCs w:val="22"/>
          <w:lang w:val="de-DE"/>
        </w:rPr>
      </w:pPr>
    </w:p>
    <w:p w:rsidR="00F37FE2" w:rsidRDefault="00F37FE2" w:rsidP="00CB147E">
      <w:pPr>
        <w:rPr>
          <w:sz w:val="22"/>
          <w:szCs w:val="22"/>
          <w:lang w:val="de-DE"/>
        </w:rPr>
      </w:pPr>
      <w:r w:rsidRPr="00F37FE2">
        <w:rPr>
          <w:sz w:val="22"/>
          <w:szCs w:val="22"/>
          <w:lang w:val="de-DE"/>
        </w:rPr>
        <w:t>Sehen Sie sich das Video</w:t>
      </w:r>
      <w:r>
        <w:rPr>
          <w:sz w:val="22"/>
          <w:szCs w:val="22"/>
          <w:lang w:val="de-DE"/>
        </w:rPr>
        <w:t xml:space="preserve"> „</w:t>
      </w:r>
      <w:hyperlink r:id="rId9" w:history="1">
        <w:r w:rsidR="00CB147E" w:rsidRPr="00CB147E">
          <w:rPr>
            <w:rStyle w:val="Hyperlink"/>
            <w:sz w:val="22"/>
            <w:szCs w:val="22"/>
            <w:lang w:val="de-DE"/>
          </w:rPr>
          <w:t>A</w:t>
        </w:r>
        <w:r w:rsidRPr="00CB147E">
          <w:rPr>
            <w:rStyle w:val="Hyperlink"/>
            <w:sz w:val="22"/>
            <w:szCs w:val="22"/>
            <w:lang w:val="de-DE"/>
          </w:rPr>
          <w:t>lgo-</w:t>
        </w:r>
        <w:r w:rsidR="00CB147E" w:rsidRPr="00CB147E">
          <w:rPr>
            <w:rStyle w:val="Hyperlink"/>
            <w:sz w:val="22"/>
            <w:szCs w:val="22"/>
            <w:lang w:val="de-DE"/>
          </w:rPr>
          <w:t>D</w:t>
        </w:r>
        <w:r w:rsidRPr="00CB147E">
          <w:rPr>
            <w:rStyle w:val="Hyperlink"/>
            <w:sz w:val="22"/>
            <w:szCs w:val="22"/>
            <w:lang w:val="de-DE"/>
          </w:rPr>
          <w:t>emo.mp4</w:t>
        </w:r>
      </w:hyperlink>
      <w:r>
        <w:rPr>
          <w:sz w:val="22"/>
          <w:szCs w:val="22"/>
          <w:lang w:val="de-DE"/>
        </w:rPr>
        <w:t>“ (im Ordner „ Dateien/2. Hintergründe/Beispiel Touch-</w:t>
      </w:r>
      <w:r w:rsidR="00CB147E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ad“ im StudIP) an und versuchen Sie, alle Vorgänge nach zu vollziehen, die sich da abspielen!</w:t>
      </w:r>
      <w:r w:rsidR="00AF2C34">
        <w:rPr>
          <w:sz w:val="22"/>
          <w:szCs w:val="22"/>
          <w:lang w:val="de-DE"/>
        </w:rPr>
        <w:t xml:space="preserve"> We</w:t>
      </w:r>
      <w:r w:rsidR="00AF2C34">
        <w:rPr>
          <w:sz w:val="22"/>
          <w:szCs w:val="22"/>
          <w:lang w:val="de-DE"/>
        </w:rPr>
        <w:t>l</w:t>
      </w:r>
      <w:r w:rsidR="00AF2C34">
        <w:rPr>
          <w:sz w:val="22"/>
          <w:szCs w:val="22"/>
          <w:lang w:val="de-DE"/>
        </w:rPr>
        <w:t>che Möglichkeiten von MIDI werden hier ausgenutzt?</w:t>
      </w:r>
    </w:p>
    <w:p w:rsidR="00CB147E" w:rsidRDefault="00CB147E" w:rsidP="00CB147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Der Komponist Xenakis, bekannt für seine „algorithmische elektronische Musik“, sagte: „Diese Musik ist streng deterministisch und zugleich voller unvorhersehbarer Zufälle“. Stellen Sie sich vor, ein/e Musiker/in gibt mit diesem Programm ein Konzert, inwiefern ist für ihn/sie der Ablauf vorhersehbar, in wiefern zufällig? Kann er/sie gegensteuern? Ist das kreativ? Was kommt bei den Hörer/innen an? </w:t>
      </w:r>
    </w:p>
    <w:p w:rsidR="00F37FE2" w:rsidRDefault="00F37FE2" w:rsidP="00F37FE2">
      <w:pPr>
        <w:rPr>
          <w:sz w:val="22"/>
          <w:szCs w:val="22"/>
          <w:lang w:val="de-DE"/>
        </w:rPr>
      </w:pPr>
    </w:p>
    <w:p w:rsidR="00F37FE2" w:rsidRPr="00F37FE2" w:rsidRDefault="00F37FE2" w:rsidP="00F37FE2">
      <w:pPr>
        <w:rPr>
          <w:b/>
          <w:bCs/>
          <w:sz w:val="22"/>
          <w:szCs w:val="22"/>
          <w:lang w:val="de-DE"/>
        </w:rPr>
      </w:pPr>
      <w:r w:rsidRPr="00F37FE2">
        <w:rPr>
          <w:b/>
          <w:bCs/>
          <w:sz w:val="22"/>
          <w:szCs w:val="22"/>
          <w:lang w:val="de-DE"/>
        </w:rPr>
        <w:t>Midifles zu „Oxygene</w:t>
      </w:r>
      <w:r w:rsidR="00CB147E">
        <w:rPr>
          <w:b/>
          <w:bCs/>
          <w:sz w:val="22"/>
          <w:szCs w:val="22"/>
          <w:lang w:val="de-DE"/>
        </w:rPr>
        <w:t xml:space="preserve"> IV</w:t>
      </w:r>
      <w:r w:rsidRPr="00F37FE2">
        <w:rPr>
          <w:b/>
          <w:bCs/>
          <w:sz w:val="22"/>
          <w:szCs w:val="22"/>
          <w:lang w:val="de-DE"/>
        </w:rPr>
        <w:t>“ von Jean Michel Jarre</w:t>
      </w:r>
      <w:r w:rsidR="00AF2C34">
        <w:rPr>
          <w:b/>
          <w:bCs/>
          <w:sz w:val="22"/>
          <w:szCs w:val="22"/>
          <w:lang w:val="de-DE"/>
        </w:rPr>
        <w:t xml:space="preserve"> (eventuell Hausaufgabe)</w:t>
      </w:r>
    </w:p>
    <w:p w:rsidR="00F37FE2" w:rsidRDefault="00F37FE2" w:rsidP="00F37FE2">
      <w:pPr>
        <w:rPr>
          <w:sz w:val="22"/>
          <w:szCs w:val="22"/>
          <w:lang w:val="de-DE"/>
        </w:rPr>
      </w:pPr>
    </w:p>
    <w:p w:rsidR="00F37FE2" w:rsidRDefault="00207FBF" w:rsidP="00207FBF">
      <w:pPr>
        <w:rPr>
          <w:sz w:val="22"/>
          <w:szCs w:val="22"/>
          <w:lang w:val="de-DE"/>
        </w:rPr>
      </w:pPr>
      <w:r>
        <w:t xml:space="preserve">Im Ordner </w:t>
      </w:r>
      <w:r w:rsidRPr="00207FBF">
        <w:rPr>
          <w:sz w:val="22"/>
          <w:szCs w:val="22"/>
          <w:lang w:val="de-DE"/>
        </w:rPr>
        <w:t xml:space="preserve"> </w:t>
      </w:r>
      <w:hyperlink r:id="rId10" w:history="1">
        <w:r w:rsidRPr="00207FBF">
          <w:rPr>
            <w:rStyle w:val="Hyperlink"/>
            <w:sz w:val="22"/>
            <w:szCs w:val="22"/>
            <w:lang w:val="de-DE"/>
          </w:rPr>
          <w:t>https://www.musik-for.uni-oldenburg.de/elektronischemusik/0</w:t>
        </w:r>
        <w:r>
          <w:rPr>
            <w:rStyle w:val="Hyperlink"/>
            <w:sz w:val="22"/>
            <w:szCs w:val="22"/>
            <w:lang w:val="de-DE"/>
          </w:rPr>
          <w:t>8</w:t>
        </w:r>
        <w:r w:rsidRPr="00207FBF">
          <w:rPr>
            <w:rStyle w:val="Hyperlink"/>
            <w:sz w:val="22"/>
            <w:szCs w:val="22"/>
            <w:lang w:val="de-DE"/>
          </w:rPr>
          <w:t>Digital/oxygene/</w:t>
        </w:r>
      </w:hyperlink>
      <w:r>
        <w:rPr>
          <w:sz w:val="22"/>
          <w:szCs w:val="22"/>
          <w:lang w:val="de-DE"/>
        </w:rPr>
        <w:t xml:space="preserve"> </w:t>
      </w:r>
      <w:r w:rsidR="00F37FE2">
        <w:rPr>
          <w:sz w:val="22"/>
          <w:szCs w:val="22"/>
          <w:lang w:val="de-DE"/>
        </w:rPr>
        <w:t>befi</w:t>
      </w:r>
      <w:r w:rsidR="00F37FE2">
        <w:rPr>
          <w:sz w:val="22"/>
          <w:szCs w:val="22"/>
          <w:lang w:val="de-DE"/>
        </w:rPr>
        <w:t>n</w:t>
      </w:r>
      <w:r w:rsidR="00F37FE2">
        <w:rPr>
          <w:sz w:val="22"/>
          <w:szCs w:val="22"/>
          <w:lang w:val="de-DE"/>
        </w:rPr>
        <w:t>den sich die Midifiles „OXY_ORI.MID“, „Oxygene-Geerdes1992.mid“, „Oxygene-Stroh1991.mid“ s</w:t>
      </w:r>
      <w:r w:rsidR="00F37FE2">
        <w:rPr>
          <w:sz w:val="22"/>
          <w:szCs w:val="22"/>
          <w:lang w:val="de-DE"/>
        </w:rPr>
        <w:t>o</w:t>
      </w:r>
      <w:r w:rsidR="00F37FE2">
        <w:rPr>
          <w:sz w:val="22"/>
          <w:szCs w:val="22"/>
          <w:lang w:val="de-DE"/>
        </w:rPr>
        <w:t>wie das Original „Oxygene</w:t>
      </w:r>
      <w:r w:rsidR="00CB147E">
        <w:rPr>
          <w:sz w:val="22"/>
          <w:szCs w:val="22"/>
          <w:lang w:val="de-DE"/>
        </w:rPr>
        <w:t xml:space="preserve"> </w:t>
      </w:r>
      <w:r w:rsidR="00F37FE2">
        <w:rPr>
          <w:sz w:val="22"/>
          <w:szCs w:val="22"/>
          <w:lang w:val="de-DE"/>
        </w:rPr>
        <w:t xml:space="preserve">IV-original1976.mp3“. </w:t>
      </w:r>
      <w:r>
        <w:rPr>
          <w:sz w:val="22"/>
          <w:szCs w:val="22"/>
          <w:lang w:val="de-DE"/>
        </w:rPr>
        <w:t xml:space="preserve"> </w:t>
      </w:r>
      <w:r w:rsidR="00F37FE2">
        <w:rPr>
          <w:sz w:val="22"/>
          <w:szCs w:val="22"/>
          <w:lang w:val="de-DE"/>
        </w:rPr>
        <w:t>Vergleichen Sie die Klangergebnisse der Midifiles u</w:t>
      </w:r>
      <w:r w:rsidR="00F37FE2">
        <w:rPr>
          <w:sz w:val="22"/>
          <w:szCs w:val="22"/>
          <w:lang w:val="de-DE"/>
        </w:rPr>
        <w:t>n</w:t>
      </w:r>
      <w:r w:rsidR="00F37FE2">
        <w:rPr>
          <w:sz w:val="22"/>
          <w:szCs w:val="22"/>
          <w:lang w:val="de-DE"/>
        </w:rPr>
        <w:t xml:space="preserve">tereinander und </w:t>
      </w:r>
      <w:r w:rsidR="00CB147E">
        <w:rPr>
          <w:sz w:val="22"/>
          <w:szCs w:val="22"/>
          <w:lang w:val="de-DE"/>
        </w:rPr>
        <w:t>mit dem Original bis zu 1min:59!</w:t>
      </w:r>
    </w:p>
    <w:p w:rsidR="00F45EB5" w:rsidRDefault="00F45EB5" w:rsidP="00CB147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- </w:t>
      </w:r>
      <w:r w:rsidR="00CB147E">
        <w:rPr>
          <w:sz w:val="22"/>
          <w:szCs w:val="22"/>
          <w:lang w:val="de-DE"/>
        </w:rPr>
        <w:t>Inwiefern sind</w:t>
      </w:r>
      <w:r>
        <w:rPr>
          <w:sz w:val="22"/>
          <w:szCs w:val="22"/>
          <w:lang w:val="de-DE"/>
        </w:rPr>
        <w:t xml:space="preserve"> die Midifiles unterschiedlich?</w:t>
      </w:r>
    </w:p>
    <w:p w:rsidR="00F45EB5" w:rsidRDefault="00F45EB5" w:rsidP="00F45EB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 Wo ist eine Annäherung ans Original gut, wo schlecht?</w:t>
      </w:r>
    </w:p>
    <w:p w:rsidR="00CB147E" w:rsidRDefault="00CB147E" w:rsidP="00CB147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(Sie können Ihre jeweilige Soundcard testen, indem sie dasselbe Midifile auf verschiedenen Geräten - PC, Laptop, Smartphone, eventuell Hardware-Instrument - abspielen und anhören.)</w:t>
      </w:r>
    </w:p>
    <w:p w:rsidR="00F45EB5" w:rsidRDefault="00F45EB5" w:rsidP="00F45EB5">
      <w:pPr>
        <w:rPr>
          <w:sz w:val="22"/>
          <w:szCs w:val="22"/>
          <w:lang w:val="de-DE"/>
        </w:rPr>
      </w:pPr>
    </w:p>
    <w:p w:rsidR="00F45EB5" w:rsidRDefault="00AF2C34" w:rsidP="00AF2C34">
      <w:pPr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Weiterführung (eventuell Hausaufgabe)</w:t>
      </w:r>
    </w:p>
    <w:p w:rsidR="00F45EB5" w:rsidRDefault="00F45EB5" w:rsidP="00F45EB5">
      <w:pPr>
        <w:rPr>
          <w:b/>
          <w:bCs/>
          <w:sz w:val="22"/>
          <w:szCs w:val="22"/>
          <w:lang w:val="de-DE"/>
        </w:rPr>
      </w:pPr>
    </w:p>
    <w:p w:rsidR="00F45EB5" w:rsidRDefault="00F45EB5" w:rsidP="00207FBF">
      <w:r w:rsidRPr="00F45EB5">
        <w:rPr>
          <w:sz w:val="22"/>
          <w:szCs w:val="22"/>
          <w:lang w:val="de-DE"/>
        </w:rPr>
        <w:t xml:space="preserve">Laden Sie das Midifile von Michael Jacksons „Bad“ </w:t>
      </w:r>
      <w:r>
        <w:rPr>
          <w:sz w:val="22"/>
          <w:szCs w:val="22"/>
          <w:lang w:val="de-DE"/>
        </w:rPr>
        <w:t xml:space="preserve">mit der Adresse </w:t>
      </w:r>
      <w:hyperlink r:id="rId11" w:history="1">
        <w:r w:rsidRPr="00F45EB5">
          <w:rPr>
            <w:rStyle w:val="Hyperlink"/>
            <w:sz w:val="22"/>
            <w:szCs w:val="22"/>
            <w:lang w:val="de-DE"/>
          </w:rPr>
          <w:t>https://www.musik-for.uni-oldenburg.de/elektronischemusik/</w:t>
        </w:r>
        <w:r w:rsidR="00207FBF">
          <w:rPr>
            <w:rStyle w:val="Hyperlink"/>
            <w:sz w:val="22"/>
            <w:szCs w:val="22"/>
            <w:lang w:val="de-DE"/>
          </w:rPr>
          <w:t>08Digital</w:t>
        </w:r>
        <w:r w:rsidRPr="00F45EB5">
          <w:rPr>
            <w:rStyle w:val="Hyperlink"/>
            <w:sz w:val="22"/>
            <w:szCs w:val="22"/>
            <w:lang w:val="de-DE"/>
          </w:rPr>
          <w:t>/bad.mid</w:t>
        </w:r>
      </w:hyperlink>
      <w:r>
        <w:rPr>
          <w:sz w:val="22"/>
          <w:szCs w:val="22"/>
          <w:lang w:val="de-DE"/>
        </w:rPr>
        <w:t xml:space="preserve"> herunter und vergleichen Sie diese „Interpret</w:t>
      </w:r>
      <w:r>
        <w:rPr>
          <w:sz w:val="22"/>
          <w:szCs w:val="22"/>
          <w:lang w:val="de-DE"/>
        </w:rPr>
        <w:t>a</w:t>
      </w:r>
      <w:r>
        <w:rPr>
          <w:sz w:val="22"/>
          <w:szCs w:val="22"/>
          <w:lang w:val="de-DE"/>
        </w:rPr>
        <w:t>tion“ mit dem Original un</w:t>
      </w:r>
      <w:r w:rsidR="00AF2C34">
        <w:rPr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 xml:space="preserve">er Youtube </w:t>
      </w:r>
      <w:hyperlink r:id="rId12" w:history="1">
        <w:r w:rsidRPr="00F45EB5">
          <w:rPr>
            <w:rStyle w:val="Hyperlink"/>
            <w:sz w:val="22"/>
            <w:szCs w:val="22"/>
            <w:lang w:val="de-DE"/>
          </w:rPr>
          <w:t>https://www.youtube.com/watch?v=dsUXAEzaC3Q</w:t>
        </w:r>
      </w:hyperlink>
    </w:p>
    <w:p w:rsidR="00783A80" w:rsidRDefault="00783A80" w:rsidP="00F45EB5"/>
    <w:p w:rsidR="00783A80" w:rsidRPr="00783A80" w:rsidRDefault="00344220" w:rsidP="00344220">
      <w:pPr>
        <w:rPr>
          <w:b/>
          <w:bCs/>
        </w:rPr>
      </w:pPr>
      <w:r>
        <w:rPr>
          <w:b/>
          <w:bCs/>
        </w:rPr>
        <w:t>Hausaufgabe</w:t>
      </w:r>
      <w:r w:rsidR="00571757">
        <w:rPr>
          <w:b/>
          <w:bCs/>
        </w:rPr>
        <w:t xml:space="preserve"> für Profis</w:t>
      </w:r>
      <w:r w:rsidR="00CA54C4">
        <w:rPr>
          <w:b/>
          <w:bCs/>
        </w:rPr>
        <w:t xml:space="preserve"> </w:t>
      </w:r>
    </w:p>
    <w:p w:rsidR="00783A80" w:rsidRDefault="00783A80" w:rsidP="00F45EB5"/>
    <w:p w:rsidR="00783A80" w:rsidRDefault="00783A80" w:rsidP="00CA54C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„Oxygene“ von Jarre besteht aus </w:t>
      </w:r>
      <w:r w:rsidR="00CA54C4">
        <w:rPr>
          <w:sz w:val="22"/>
          <w:szCs w:val="22"/>
          <w:lang w:val="de-DE"/>
        </w:rPr>
        <w:t>6</w:t>
      </w:r>
      <w:r>
        <w:rPr>
          <w:sz w:val="22"/>
          <w:szCs w:val="22"/>
          <w:lang w:val="de-DE"/>
        </w:rPr>
        <w:t xml:space="preserve"> Elementen, die teils gleichzeitig, teils hintereinander abgespielt werden</w:t>
      </w:r>
      <w:r w:rsidR="00C24E30">
        <w:rPr>
          <w:sz w:val="22"/>
          <w:szCs w:val="22"/>
          <w:lang w:val="de-DE"/>
        </w:rPr>
        <w:t>: Bass</w:t>
      </w:r>
      <w:r w:rsidR="00CA54C4">
        <w:rPr>
          <w:sz w:val="22"/>
          <w:szCs w:val="22"/>
          <w:lang w:val="de-DE"/>
        </w:rPr>
        <w:t xml:space="preserve"> (läuft durch)</w:t>
      </w:r>
      <w:r w:rsidR="00C24E30">
        <w:rPr>
          <w:sz w:val="22"/>
          <w:szCs w:val="22"/>
          <w:lang w:val="de-DE"/>
        </w:rPr>
        <w:t>, Melodie, Pattern 1, Pattern 2, Percussion</w:t>
      </w:r>
      <w:r w:rsidR="00CA54C4">
        <w:rPr>
          <w:sz w:val="22"/>
          <w:szCs w:val="22"/>
          <w:lang w:val="de-DE"/>
        </w:rPr>
        <w:t xml:space="preserve"> (variiert etwas), Rauschen.</w:t>
      </w:r>
      <w:r>
        <w:rPr>
          <w:sz w:val="22"/>
          <w:szCs w:val="22"/>
          <w:lang w:val="de-DE"/>
        </w:rPr>
        <w:t xml:space="preserve"> </w:t>
      </w:r>
    </w:p>
    <w:p w:rsidR="00783A80" w:rsidRDefault="00783A80" w:rsidP="00F45EB5">
      <w:pPr>
        <w:rPr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860"/>
        <w:gridCol w:w="1695"/>
        <w:gridCol w:w="1138"/>
        <w:gridCol w:w="1825"/>
      </w:tblGrid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Takte</w:t>
            </w:r>
          </w:p>
        </w:tc>
        <w:tc>
          <w:tcPr>
            <w:tcW w:w="169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Pattern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Formteil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Harmoniefolge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1 X 2</w:t>
            </w:r>
          </w:p>
        </w:tc>
        <w:tc>
          <w:tcPr>
            <w:tcW w:w="169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Rauschen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Intro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3 X 2</w:t>
            </w:r>
          </w:p>
        </w:tc>
        <w:tc>
          <w:tcPr>
            <w:tcW w:w="169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Baß+Percuss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Intro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1 X 6</w:t>
            </w:r>
          </w:p>
        </w:tc>
        <w:tc>
          <w:tcPr>
            <w:tcW w:w="1695" w:type="dxa"/>
          </w:tcPr>
          <w:p w:rsidR="00783A80" w:rsidRPr="00783A80" w:rsidRDefault="00CA54C4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Melodie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Intro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Cm Cm Gm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3 X 8</w:t>
            </w:r>
          </w:p>
        </w:tc>
        <w:tc>
          <w:tcPr>
            <w:tcW w:w="1695" w:type="dxa"/>
          </w:tcPr>
          <w:p w:rsidR="00783A80" w:rsidRPr="00783A80" w:rsidRDefault="00CA54C4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Melodie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Teil I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Cm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1 X 6</w:t>
            </w:r>
          </w:p>
        </w:tc>
        <w:tc>
          <w:tcPr>
            <w:tcW w:w="1695" w:type="dxa"/>
          </w:tcPr>
          <w:p w:rsidR="00783A80" w:rsidRPr="00783A80" w:rsidRDefault="00C24E3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Pattern 1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Interlude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 xml:space="preserve">     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2 x 8</w:t>
            </w:r>
          </w:p>
        </w:tc>
        <w:tc>
          <w:tcPr>
            <w:tcW w:w="1695" w:type="dxa"/>
          </w:tcPr>
          <w:p w:rsidR="00783A80" w:rsidRPr="00783A80" w:rsidRDefault="00C24E30" w:rsidP="00C24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Pattern 2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Teil II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 xml:space="preserve">     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3 X 8</w:t>
            </w:r>
          </w:p>
        </w:tc>
        <w:tc>
          <w:tcPr>
            <w:tcW w:w="1695" w:type="dxa"/>
          </w:tcPr>
          <w:p w:rsidR="00783A80" w:rsidRPr="00783A80" w:rsidRDefault="00CA54C4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Melodie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Teil I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Cm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1 X 6</w:t>
            </w:r>
          </w:p>
        </w:tc>
        <w:tc>
          <w:tcPr>
            <w:tcW w:w="1695" w:type="dxa"/>
          </w:tcPr>
          <w:p w:rsidR="00783A80" w:rsidRPr="00783A80" w:rsidRDefault="00C24E3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Pattern 1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Interlude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 xml:space="preserve">     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2 X 6</w:t>
            </w:r>
          </w:p>
        </w:tc>
        <w:tc>
          <w:tcPr>
            <w:tcW w:w="1695" w:type="dxa"/>
          </w:tcPr>
          <w:p w:rsidR="00783A80" w:rsidRPr="00783A80" w:rsidRDefault="00C24E3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Pattern 2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Teil II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 xml:space="preserve">      Cm Gm Fmj</w:t>
            </w:r>
          </w:p>
        </w:tc>
      </w:tr>
      <w:tr w:rsidR="00783A80" w:rsidTr="0058388D">
        <w:trPr>
          <w:jc w:val="center"/>
        </w:trPr>
        <w:tc>
          <w:tcPr>
            <w:tcW w:w="860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b/>
                <w:sz w:val="20"/>
                <w:szCs w:val="20"/>
              </w:rPr>
              <w:t>3 X 6</w:t>
            </w:r>
          </w:p>
        </w:tc>
        <w:tc>
          <w:tcPr>
            <w:tcW w:w="1695" w:type="dxa"/>
          </w:tcPr>
          <w:p w:rsidR="00783A80" w:rsidRPr="00783A80" w:rsidRDefault="00C24E3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Pattern 3</w:t>
            </w:r>
            <w:r w:rsidR="00783A80" w:rsidRPr="00783A80">
              <w:rPr>
                <w:rFonts w:asciiTheme="minorHAnsi" w:hAnsiTheme="minorHAnsi" w:cstheme="minorHAnsi"/>
                <w:sz w:val="20"/>
                <w:szCs w:val="20"/>
              </w:rPr>
              <w:t>/Impro</w:t>
            </w:r>
          </w:p>
        </w:tc>
        <w:tc>
          <w:tcPr>
            <w:tcW w:w="1138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>Coda</w:t>
            </w:r>
          </w:p>
        </w:tc>
        <w:tc>
          <w:tcPr>
            <w:tcW w:w="1825" w:type="dxa"/>
          </w:tcPr>
          <w:p w:rsidR="00783A80" w:rsidRPr="00783A80" w:rsidRDefault="00783A80" w:rsidP="00B64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A80">
              <w:rPr>
                <w:rFonts w:asciiTheme="minorHAnsi" w:hAnsiTheme="minorHAnsi" w:cstheme="minorHAnsi"/>
                <w:sz w:val="20"/>
                <w:szCs w:val="20"/>
              </w:rPr>
              <w:t xml:space="preserve">      Cm Gm Fmj</w:t>
            </w:r>
          </w:p>
        </w:tc>
      </w:tr>
    </w:tbl>
    <w:p w:rsidR="00C24E30" w:rsidRDefault="00C24E30" w:rsidP="00C24E30">
      <w:pPr>
        <w:rPr>
          <w:rFonts w:ascii="Arial" w:hAnsi="Arial"/>
          <w:b/>
        </w:rPr>
      </w:pPr>
    </w:p>
    <w:p w:rsidR="00C24E30" w:rsidRDefault="00C24E30" w:rsidP="00C24E30">
      <w:pPr>
        <w:framePr w:hSpace="142" w:wrap="notBeside" w:vAnchor="text" w:hAnchor="page" w:x="1481" w:y="182"/>
      </w:pPr>
      <w:r>
        <w:rPr>
          <w:noProof/>
          <w:lang w:val="de-DE" w:eastAsia="de-DE" w:bidi="ar-SA"/>
        </w:rPr>
        <w:drawing>
          <wp:inline distT="0" distB="0" distL="0" distR="0">
            <wp:extent cx="4540885" cy="17246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30" w:rsidRDefault="00C24E30" w:rsidP="00C24E30">
      <w:pPr>
        <w:rPr>
          <w:rFonts w:ascii="Arial" w:hAnsi="Arial"/>
          <w:b/>
        </w:rPr>
      </w:pPr>
    </w:p>
    <w:p w:rsidR="00C24E30" w:rsidRPr="00C24E30" w:rsidRDefault="00C24E30" w:rsidP="00C24E30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24E30">
        <w:rPr>
          <w:rFonts w:asciiTheme="minorHAnsi" w:hAnsiTheme="minorHAnsi" w:cstheme="minorHAnsi"/>
          <w:bCs/>
          <w:iCs/>
          <w:sz w:val="22"/>
          <w:szCs w:val="22"/>
        </w:rPr>
        <w:t>Pattern 1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C24E30" w:rsidRDefault="00C24E30" w:rsidP="00C24E30">
      <w:pPr>
        <w:framePr w:hSpace="142" w:wrap="around" w:vAnchor="text" w:hAnchor="page" w:x="1413" w:y="114"/>
      </w:pPr>
      <w:r>
        <w:rPr>
          <w:noProof/>
          <w:lang w:val="de-DE" w:eastAsia="de-DE" w:bidi="ar-SA"/>
        </w:rPr>
        <w:drawing>
          <wp:inline distT="0" distB="0" distL="0" distR="0">
            <wp:extent cx="4893945" cy="1319530"/>
            <wp:effectExtent l="19050" t="0" r="190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30" w:rsidRDefault="00C24E30" w:rsidP="00C24E30">
      <w:pPr>
        <w:rPr>
          <w:rFonts w:ascii="Arial" w:hAnsi="Arial"/>
          <w:b/>
        </w:rPr>
      </w:pPr>
      <w:r w:rsidRPr="00C24E30">
        <w:rPr>
          <w:rFonts w:asciiTheme="minorHAnsi" w:hAnsiTheme="minorHAnsi" w:cstheme="minorHAnsi"/>
          <w:bCs/>
          <w:iCs/>
          <w:sz w:val="22"/>
          <w:szCs w:val="22"/>
        </w:rPr>
        <w:t>Pattern 2:</w:t>
      </w:r>
    </w:p>
    <w:p w:rsidR="00C24E30" w:rsidRDefault="00C24E30" w:rsidP="00C24E30">
      <w:pPr>
        <w:framePr w:hSpace="142" w:wrap="notBeside" w:vAnchor="text" w:hAnchor="page" w:x="1414" w:y="202"/>
      </w:pPr>
      <w:r>
        <w:rPr>
          <w:noProof/>
          <w:lang w:val="de-DE" w:eastAsia="de-DE" w:bidi="ar-SA"/>
        </w:rPr>
        <w:drawing>
          <wp:inline distT="0" distB="0" distL="0" distR="0">
            <wp:extent cx="5205730" cy="130937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30" w:rsidRDefault="00C24E30" w:rsidP="00C24E30">
      <w:pPr>
        <w:rPr>
          <w:rFonts w:ascii="Arial" w:hAnsi="Arial"/>
          <w:b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Percussion (grob!):</w:t>
      </w:r>
    </w:p>
    <w:p w:rsidR="00C24E30" w:rsidRDefault="00C24E30" w:rsidP="00C24E30">
      <w:pPr>
        <w:rPr>
          <w:sz w:val="22"/>
          <w:szCs w:val="22"/>
          <w:lang w:val="de-DE"/>
        </w:rPr>
      </w:pPr>
      <w:r>
        <w:rPr>
          <w:noProof/>
          <w:lang w:val="de-DE" w:eastAsia="de-DE" w:bidi="ar-SA"/>
        </w:rPr>
        <w:lastRenderedPageBreak/>
        <w:drawing>
          <wp:inline distT="0" distB="0" distL="0" distR="0">
            <wp:extent cx="4696460" cy="2119630"/>
            <wp:effectExtent l="1905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30" w:rsidRDefault="00C24E30" w:rsidP="00C24E30">
      <w:pPr>
        <w:rPr>
          <w:sz w:val="22"/>
          <w:szCs w:val="22"/>
          <w:lang w:val="de-DE"/>
        </w:rPr>
      </w:pPr>
    </w:p>
    <w:p w:rsidR="00C24E30" w:rsidRDefault="00C24E30" w:rsidP="00C24E3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Melodie:</w:t>
      </w:r>
    </w:p>
    <w:p w:rsidR="00C24E30" w:rsidRDefault="004D1D6E" w:rsidP="00C24E30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w:drawing>
          <wp:inline distT="0" distB="0" distL="0" distR="0">
            <wp:extent cx="5760720" cy="1228090"/>
            <wp:effectExtent l="19050" t="0" r="0" b="0"/>
            <wp:docPr id="5" name="Grafik 4" descr="Melo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30" w:rsidRDefault="00C24E30" w:rsidP="00C24E30">
      <w:pPr>
        <w:rPr>
          <w:sz w:val="22"/>
          <w:szCs w:val="22"/>
          <w:lang w:val="de-DE"/>
        </w:rPr>
      </w:pPr>
    </w:p>
    <w:p w:rsidR="004D1D6E" w:rsidRDefault="004D1D6E" w:rsidP="00CA54C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Für Besitzer/innen von Cubase, Logic oder dgl.: Laden Sie das Midilfile </w:t>
      </w:r>
      <w:r w:rsidR="00CA54C4">
        <w:rPr>
          <w:sz w:val="22"/>
          <w:szCs w:val="22"/>
          <w:lang w:val="de-DE"/>
        </w:rPr>
        <w:t xml:space="preserve">OXY_TRI.MID von </w:t>
      </w:r>
      <w:hyperlink r:id="rId18" w:history="1">
        <w:r w:rsidR="00207FBF" w:rsidRPr="00207FBF">
          <w:rPr>
            <w:rStyle w:val="Hyperlink"/>
            <w:sz w:val="22"/>
            <w:szCs w:val="22"/>
            <w:lang w:val="de-DE"/>
          </w:rPr>
          <w:t>https://www.musik-for.uni-oldenburg.de/elektronischemusik/08Digital/oxygene/</w:t>
        </w:r>
      </w:hyperlink>
      <w:r w:rsidR="00207FBF">
        <w:rPr>
          <w:sz w:val="22"/>
          <w:szCs w:val="22"/>
          <w:lang w:val="de-DE"/>
        </w:rPr>
        <w:t xml:space="preserve"> </w:t>
      </w:r>
      <w:r w:rsidR="00CA54C4">
        <w:rPr>
          <w:sz w:val="22"/>
          <w:szCs w:val="22"/>
          <w:lang w:val="de-DE"/>
        </w:rPr>
        <w:t>herunter (auch im S</w:t>
      </w:r>
      <w:r w:rsidR="00344220">
        <w:rPr>
          <w:sz w:val="22"/>
          <w:szCs w:val="22"/>
          <w:lang w:val="de-DE"/>
        </w:rPr>
        <w:t xml:space="preserve">tudIP), identifizieren Sie die 6 </w:t>
      </w:r>
      <w:r w:rsidR="00CA54C4">
        <w:rPr>
          <w:sz w:val="22"/>
          <w:szCs w:val="22"/>
          <w:lang w:val="de-DE"/>
        </w:rPr>
        <w:t xml:space="preserve"> genannten Bestandteile und speichern jeden als „kleines“ 8-Takt-Midifile ab. „Instrumentieren“ Sie diese Files neu, speichern diese als Audiodatei ab und komponi</w:t>
      </w:r>
      <w:r w:rsidR="00CA54C4">
        <w:rPr>
          <w:sz w:val="22"/>
          <w:szCs w:val="22"/>
          <w:lang w:val="de-DE"/>
        </w:rPr>
        <w:t>e</w:t>
      </w:r>
      <w:r w:rsidR="00CA54C4">
        <w:rPr>
          <w:sz w:val="22"/>
          <w:szCs w:val="22"/>
          <w:lang w:val="de-DE"/>
        </w:rPr>
        <w:t>ren mittels Cubase/Logic oder dgl. einen neuen Song.</w:t>
      </w:r>
    </w:p>
    <w:p w:rsidR="00CA54C4" w:rsidRDefault="00CA54C4" w:rsidP="00C24E30">
      <w:pPr>
        <w:rPr>
          <w:sz w:val="22"/>
          <w:szCs w:val="22"/>
          <w:lang w:val="de-DE"/>
        </w:rPr>
      </w:pPr>
    </w:p>
    <w:p w:rsidR="00CA54C4" w:rsidRDefault="00CA54C4" w:rsidP="00CA54C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Für ModSynth-Tüfler/innen: Sie können jedes „kleine“ 8-Takt-Midifile auch mittels ModSynth „i</w:t>
      </w:r>
      <w:r>
        <w:rPr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strumentieren“. Dazu muss das Midifile auf dem Smartphone abgespielt werden und ModSynth M</w:t>
      </w:r>
      <w:r>
        <w:rPr>
          <w:sz w:val="22"/>
          <w:szCs w:val="22"/>
          <w:lang w:val="de-DE"/>
        </w:rPr>
        <w:t>I</w:t>
      </w:r>
      <w:r>
        <w:rPr>
          <w:sz w:val="22"/>
          <w:szCs w:val="22"/>
          <w:lang w:val="de-DE"/>
        </w:rPr>
        <w:t xml:space="preserve">DI-Daten empfangen (eventuell bei „Einstellungen“ das Smartphone entsprechend </w:t>
      </w:r>
      <w:r w:rsidR="00344220">
        <w:rPr>
          <w:sz w:val="22"/>
          <w:szCs w:val="22"/>
          <w:lang w:val="de-DE"/>
        </w:rPr>
        <w:t>präpari</w:t>
      </w:r>
      <w:r>
        <w:rPr>
          <w:sz w:val="22"/>
          <w:szCs w:val="22"/>
          <w:lang w:val="de-DE"/>
        </w:rPr>
        <w:t>eren). Die einschlägigen Sounds können (bis auf Percussion) auch dem Sound-Pool von ModSynth entnommen werden. Seien Sie um möglichst interessante Elektronik-Sounds bemüht. Jeden einzelnen 8-Takte-Track nehme</w:t>
      </w:r>
      <w:r w:rsidR="00344220">
        <w:rPr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 xml:space="preserve"> Sie als Audio auf und setzen diese Schnipsel dann wieder neu zusammen. </w:t>
      </w:r>
    </w:p>
    <w:p w:rsidR="00CA54C4" w:rsidRDefault="00CA54C4" w:rsidP="00CA54C4">
      <w:pPr>
        <w:rPr>
          <w:sz w:val="22"/>
          <w:szCs w:val="22"/>
          <w:lang w:val="de-DE"/>
        </w:rPr>
      </w:pPr>
    </w:p>
    <w:p w:rsidR="00344220" w:rsidRPr="00F45EB5" w:rsidRDefault="00344220" w:rsidP="00CA54C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Jede solche Produktion gilt als Hausaufgabe!</w:t>
      </w:r>
    </w:p>
    <w:sectPr w:rsidR="00344220" w:rsidRPr="00F45EB5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1B" w:rsidRDefault="0027301B" w:rsidP="00031682">
      <w:r>
        <w:separator/>
      </w:r>
    </w:p>
  </w:endnote>
  <w:endnote w:type="continuationSeparator" w:id="0">
    <w:p w:rsidR="0027301B" w:rsidRDefault="0027301B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1B" w:rsidRDefault="0027301B" w:rsidP="00031682">
      <w:r>
        <w:separator/>
      </w:r>
    </w:p>
  </w:footnote>
  <w:footnote w:type="continuationSeparator" w:id="0">
    <w:p w:rsidR="0027301B" w:rsidRDefault="0027301B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2A"/>
    <w:multiLevelType w:val="hybridMultilevel"/>
    <w:tmpl w:val="D150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94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7116"/>
    <w:rsid w:val="000A7A60"/>
    <w:rsid w:val="000C5919"/>
    <w:rsid w:val="000E1B9F"/>
    <w:rsid w:val="000F260B"/>
    <w:rsid w:val="000F4974"/>
    <w:rsid w:val="0010396A"/>
    <w:rsid w:val="0011262E"/>
    <w:rsid w:val="00113408"/>
    <w:rsid w:val="001538B2"/>
    <w:rsid w:val="00167CFD"/>
    <w:rsid w:val="00176248"/>
    <w:rsid w:val="00191EF8"/>
    <w:rsid w:val="001A424E"/>
    <w:rsid w:val="001B082E"/>
    <w:rsid w:val="001C6BD5"/>
    <w:rsid w:val="001E5127"/>
    <w:rsid w:val="00200CA6"/>
    <w:rsid w:val="00207FBF"/>
    <w:rsid w:val="0021476F"/>
    <w:rsid w:val="0023678A"/>
    <w:rsid w:val="002616CA"/>
    <w:rsid w:val="0027301B"/>
    <w:rsid w:val="00292B13"/>
    <w:rsid w:val="0029725D"/>
    <w:rsid w:val="00297E5A"/>
    <w:rsid w:val="002B23A4"/>
    <w:rsid w:val="00304A7E"/>
    <w:rsid w:val="00313EB5"/>
    <w:rsid w:val="00344220"/>
    <w:rsid w:val="00363EF0"/>
    <w:rsid w:val="00365E96"/>
    <w:rsid w:val="003709FD"/>
    <w:rsid w:val="003C16F1"/>
    <w:rsid w:val="003F36E2"/>
    <w:rsid w:val="00420CBC"/>
    <w:rsid w:val="00436136"/>
    <w:rsid w:val="004408A6"/>
    <w:rsid w:val="00451094"/>
    <w:rsid w:val="004646D2"/>
    <w:rsid w:val="0048072B"/>
    <w:rsid w:val="004A6BD2"/>
    <w:rsid w:val="004D1D6E"/>
    <w:rsid w:val="00516F30"/>
    <w:rsid w:val="00521D16"/>
    <w:rsid w:val="00523458"/>
    <w:rsid w:val="00524D34"/>
    <w:rsid w:val="0056189A"/>
    <w:rsid w:val="00571757"/>
    <w:rsid w:val="00580D37"/>
    <w:rsid w:val="0058388D"/>
    <w:rsid w:val="005951AF"/>
    <w:rsid w:val="005B6647"/>
    <w:rsid w:val="005F0433"/>
    <w:rsid w:val="00602536"/>
    <w:rsid w:val="00625B4E"/>
    <w:rsid w:val="00634CEE"/>
    <w:rsid w:val="00640FE4"/>
    <w:rsid w:val="00686194"/>
    <w:rsid w:val="006A5ADC"/>
    <w:rsid w:val="006A6510"/>
    <w:rsid w:val="006B5B48"/>
    <w:rsid w:val="006D7EFB"/>
    <w:rsid w:val="00724015"/>
    <w:rsid w:val="007248DE"/>
    <w:rsid w:val="00726630"/>
    <w:rsid w:val="007368F0"/>
    <w:rsid w:val="00747BF4"/>
    <w:rsid w:val="00770934"/>
    <w:rsid w:val="00777541"/>
    <w:rsid w:val="00783A80"/>
    <w:rsid w:val="007B6BCF"/>
    <w:rsid w:val="007E44D8"/>
    <w:rsid w:val="0085625A"/>
    <w:rsid w:val="0086612B"/>
    <w:rsid w:val="00870C1A"/>
    <w:rsid w:val="00881771"/>
    <w:rsid w:val="008A1828"/>
    <w:rsid w:val="008B345F"/>
    <w:rsid w:val="008E4DCE"/>
    <w:rsid w:val="00912CAF"/>
    <w:rsid w:val="009630B2"/>
    <w:rsid w:val="00966916"/>
    <w:rsid w:val="00966A35"/>
    <w:rsid w:val="00967777"/>
    <w:rsid w:val="009714E5"/>
    <w:rsid w:val="00994AC5"/>
    <w:rsid w:val="009C63F8"/>
    <w:rsid w:val="009F7187"/>
    <w:rsid w:val="009F7E82"/>
    <w:rsid w:val="00A051B7"/>
    <w:rsid w:val="00A17478"/>
    <w:rsid w:val="00A32720"/>
    <w:rsid w:val="00A357A4"/>
    <w:rsid w:val="00A4307A"/>
    <w:rsid w:val="00A52259"/>
    <w:rsid w:val="00A852BE"/>
    <w:rsid w:val="00AC05C5"/>
    <w:rsid w:val="00AD5FAD"/>
    <w:rsid w:val="00AF2C34"/>
    <w:rsid w:val="00B20765"/>
    <w:rsid w:val="00B77D69"/>
    <w:rsid w:val="00B84067"/>
    <w:rsid w:val="00B93C3F"/>
    <w:rsid w:val="00B965E1"/>
    <w:rsid w:val="00BB1377"/>
    <w:rsid w:val="00BB5D76"/>
    <w:rsid w:val="00C03C1A"/>
    <w:rsid w:val="00C2409B"/>
    <w:rsid w:val="00C24E30"/>
    <w:rsid w:val="00C339C5"/>
    <w:rsid w:val="00C452EF"/>
    <w:rsid w:val="00C50F6C"/>
    <w:rsid w:val="00C61919"/>
    <w:rsid w:val="00C63D65"/>
    <w:rsid w:val="00C66F2A"/>
    <w:rsid w:val="00C7676B"/>
    <w:rsid w:val="00C840E1"/>
    <w:rsid w:val="00C93A20"/>
    <w:rsid w:val="00CA54C4"/>
    <w:rsid w:val="00CA5F96"/>
    <w:rsid w:val="00CB147E"/>
    <w:rsid w:val="00CD4C24"/>
    <w:rsid w:val="00CD56F1"/>
    <w:rsid w:val="00D312F6"/>
    <w:rsid w:val="00D3671F"/>
    <w:rsid w:val="00D514FF"/>
    <w:rsid w:val="00DA1B88"/>
    <w:rsid w:val="00DC18B6"/>
    <w:rsid w:val="00DD0B19"/>
    <w:rsid w:val="00E0357F"/>
    <w:rsid w:val="00E073DB"/>
    <w:rsid w:val="00E07EBC"/>
    <w:rsid w:val="00E227F8"/>
    <w:rsid w:val="00E31875"/>
    <w:rsid w:val="00E53619"/>
    <w:rsid w:val="00E63CBE"/>
    <w:rsid w:val="00E676D1"/>
    <w:rsid w:val="00E81E0D"/>
    <w:rsid w:val="00F13F47"/>
    <w:rsid w:val="00F37FE2"/>
    <w:rsid w:val="00F45EB5"/>
    <w:rsid w:val="00F54380"/>
    <w:rsid w:val="00F55A07"/>
    <w:rsid w:val="00F605C8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k-for.uni-oldenburg.de/elektronischemusik/08Digital/dx7%20%20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musik-for.uni-oldenburg.de/elektronischemusik/08Digital/oxyge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sUXAEzaC3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sik-for.uni-oldenburg.de/elektronischemusik/08Digital/bad.m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musik-for.uni-oldenburg.de/elektronischemusik/08Digital/oxyge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z7EbtKWsE0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8484-F714-4D82-A4DE-A4B6EB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11</cp:revision>
  <cp:lastPrinted>2020-06-02T08:20:00Z</cp:lastPrinted>
  <dcterms:created xsi:type="dcterms:W3CDTF">2020-06-11T16:51:00Z</dcterms:created>
  <dcterms:modified xsi:type="dcterms:W3CDTF">2020-09-01T13:44:00Z</dcterms:modified>
</cp:coreProperties>
</file>