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12" w:rsidRPr="00F84BC1" w:rsidRDefault="00DA1812" w:rsidP="00D8237B">
      <w:pPr>
        <w:jc w:val="right"/>
        <w:rPr>
          <w:sz w:val="18"/>
          <w:szCs w:val="18"/>
        </w:rPr>
      </w:pPr>
      <w:r w:rsidRPr="00F84BC1">
        <w:rPr>
          <w:sz w:val="18"/>
          <w:szCs w:val="18"/>
        </w:rPr>
        <w:t xml:space="preserve">EM 2020 - </w:t>
      </w:r>
      <w:r>
        <w:rPr>
          <w:sz w:val="18"/>
          <w:szCs w:val="18"/>
        </w:rPr>
        <w:t>Aufgaben- und Arbeitsb</w:t>
      </w:r>
      <w:r w:rsidRPr="00F84BC1">
        <w:rPr>
          <w:sz w:val="18"/>
          <w:szCs w:val="18"/>
        </w:rPr>
        <w:t xml:space="preserve">latt </w:t>
      </w:r>
      <w:r w:rsidR="00D8237B">
        <w:rPr>
          <w:sz w:val="18"/>
          <w:szCs w:val="18"/>
        </w:rPr>
        <w:t>2</w:t>
      </w:r>
    </w:p>
    <w:p w:rsidR="00870C1A" w:rsidRDefault="00870C1A" w:rsidP="00DA1812">
      <w:pPr>
        <w:jc w:val="right"/>
        <w:rPr>
          <w:lang w:val="de-DE"/>
        </w:rPr>
      </w:pPr>
    </w:p>
    <w:p w:rsidR="00DA1812" w:rsidRDefault="00DA1812" w:rsidP="00DA1812">
      <w:pPr>
        <w:pStyle w:val="Default"/>
      </w:pPr>
    </w:p>
    <w:p w:rsidR="00DA1812" w:rsidRPr="00DA1812" w:rsidRDefault="00DA1812" w:rsidP="00DA1812">
      <w:pPr>
        <w:rPr>
          <w:b/>
          <w:bCs/>
          <w:lang w:val="de-DE"/>
        </w:rPr>
      </w:pPr>
      <w:r>
        <w:t xml:space="preserve"> </w:t>
      </w:r>
      <w:r>
        <w:rPr>
          <w:b/>
          <w:bCs/>
          <w:sz w:val="23"/>
          <w:szCs w:val="23"/>
        </w:rPr>
        <w:t>Kompositionstechnischer und ästhetischer Nährboden der Elektronischen Musik</w:t>
      </w:r>
    </w:p>
    <w:p w:rsidR="00DA1812" w:rsidRDefault="00DA1812" w:rsidP="0011262E">
      <w:pPr>
        <w:rPr>
          <w:lang w:val="de-DE"/>
        </w:rPr>
      </w:pPr>
    </w:p>
    <w:p w:rsidR="00DA1812" w:rsidRDefault="00DA1812" w:rsidP="00CB4DFA">
      <w:pPr>
        <w:rPr>
          <w:lang w:val="de-DE"/>
        </w:rPr>
      </w:pPr>
      <w:r w:rsidRPr="00DA1812">
        <w:rPr>
          <w:lang w:val="de-DE"/>
        </w:rPr>
        <w:t>Lesen Sie, falls Sie es  nicht schon getan haben, die Zitate auf Blatt 1 durch und überlegen Sie, wer</w:t>
      </w:r>
      <w:r w:rsidR="00CB4DFA">
        <w:rPr>
          <w:lang w:val="de-DE"/>
        </w:rPr>
        <w:t>/</w:t>
      </w:r>
      <w:r w:rsidRPr="00DA1812">
        <w:rPr>
          <w:lang w:val="de-DE"/>
        </w:rPr>
        <w:t>wann</w:t>
      </w:r>
      <w:r w:rsidR="00CB4DFA">
        <w:rPr>
          <w:lang w:val="de-DE"/>
        </w:rPr>
        <w:t>/</w:t>
      </w:r>
      <w:r w:rsidRPr="00DA1812">
        <w:rPr>
          <w:lang w:val="de-DE"/>
        </w:rPr>
        <w:t>wie die folgenden Argumente benützt:</w:t>
      </w:r>
    </w:p>
    <w:p w:rsidR="00DA1812" w:rsidRDefault="00DA1812" w:rsidP="00DA1812">
      <w:pPr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3794"/>
        <w:gridCol w:w="5418"/>
      </w:tblGrid>
      <w:tr w:rsidR="00DA1812" w:rsidTr="00DA1812">
        <w:tc>
          <w:tcPr>
            <w:tcW w:w="3794" w:type="dxa"/>
          </w:tcPr>
          <w:p w:rsidR="00DA1812" w:rsidRPr="00DA1812" w:rsidRDefault="00DA1812" w:rsidP="00DA1812">
            <w:pPr>
              <w:ind w:left="360"/>
              <w:rPr>
                <w:i/>
                <w:iCs/>
                <w:lang w:val="de-DE"/>
              </w:rPr>
            </w:pPr>
          </w:p>
        </w:tc>
        <w:tc>
          <w:tcPr>
            <w:tcW w:w="5418" w:type="dxa"/>
          </w:tcPr>
          <w:p w:rsidR="00DA1812" w:rsidRDefault="00DA1812" w:rsidP="00DA1812">
            <w:pPr>
              <w:rPr>
                <w:lang w:val="de-DE"/>
              </w:rPr>
            </w:pPr>
            <w:r>
              <w:rPr>
                <w:lang w:val="de-DE"/>
              </w:rPr>
              <w:t>In welchem Text kommt das vor? (Name nennen)</w:t>
            </w:r>
          </w:p>
        </w:tc>
      </w:tr>
      <w:tr w:rsidR="00DA1812" w:rsidTr="00DA1812">
        <w:tc>
          <w:tcPr>
            <w:tcW w:w="3794" w:type="dxa"/>
          </w:tcPr>
          <w:p w:rsidR="00DA1812" w:rsidRDefault="00DA1812" w:rsidP="00DA1812">
            <w:pPr>
              <w:ind w:left="360"/>
              <w:rPr>
                <w:lang w:val="de-DE"/>
              </w:rPr>
            </w:pPr>
            <w:r w:rsidRPr="00DA1812">
              <w:rPr>
                <w:i/>
                <w:iCs/>
                <w:lang w:val="de-DE"/>
              </w:rPr>
              <w:t>Die traditionelle, tonale Musik ist verbraucht!</w:t>
            </w:r>
          </w:p>
        </w:tc>
        <w:tc>
          <w:tcPr>
            <w:tcW w:w="5418" w:type="dxa"/>
          </w:tcPr>
          <w:p w:rsidR="00DA1812" w:rsidRDefault="00DA1812" w:rsidP="00DA1812">
            <w:pPr>
              <w:rPr>
                <w:lang w:val="de-DE"/>
              </w:rPr>
            </w:pPr>
          </w:p>
        </w:tc>
      </w:tr>
      <w:tr w:rsidR="00DA1812" w:rsidTr="00DA1812">
        <w:tc>
          <w:tcPr>
            <w:tcW w:w="3794" w:type="dxa"/>
          </w:tcPr>
          <w:p w:rsidR="00DA1812" w:rsidRDefault="00DA1812" w:rsidP="00DA1812">
            <w:pPr>
              <w:ind w:left="360"/>
              <w:rPr>
                <w:lang w:val="de-DE"/>
              </w:rPr>
            </w:pPr>
            <w:r w:rsidRPr="00DA1812">
              <w:rPr>
                <w:i/>
                <w:iCs/>
                <w:lang w:val="de-DE"/>
              </w:rPr>
              <w:t>Musiker müssen fortschrittlich sein!</w:t>
            </w:r>
          </w:p>
        </w:tc>
        <w:tc>
          <w:tcPr>
            <w:tcW w:w="5418" w:type="dxa"/>
          </w:tcPr>
          <w:p w:rsidR="00DA1812" w:rsidRDefault="00DA1812" w:rsidP="00DA1812">
            <w:pPr>
              <w:rPr>
                <w:lang w:val="de-DE"/>
              </w:rPr>
            </w:pPr>
          </w:p>
        </w:tc>
      </w:tr>
      <w:tr w:rsidR="00DA1812" w:rsidTr="00DA1812">
        <w:tc>
          <w:tcPr>
            <w:tcW w:w="3794" w:type="dxa"/>
          </w:tcPr>
          <w:p w:rsidR="00DA1812" w:rsidRDefault="00DA1812" w:rsidP="00DA1812">
            <w:pPr>
              <w:ind w:left="360"/>
              <w:rPr>
                <w:i/>
                <w:iCs/>
                <w:lang w:val="de-DE"/>
              </w:rPr>
            </w:pPr>
            <w:r w:rsidRPr="00DA1812">
              <w:rPr>
                <w:i/>
                <w:iCs/>
                <w:lang w:val="de-DE"/>
              </w:rPr>
              <w:t>Etwas Neues muss her!</w:t>
            </w:r>
          </w:p>
          <w:p w:rsidR="00DA1812" w:rsidRDefault="00DA1812" w:rsidP="00DA1812">
            <w:pPr>
              <w:ind w:left="360"/>
              <w:rPr>
                <w:lang w:val="de-DE"/>
              </w:rPr>
            </w:pPr>
          </w:p>
        </w:tc>
        <w:tc>
          <w:tcPr>
            <w:tcW w:w="5418" w:type="dxa"/>
          </w:tcPr>
          <w:p w:rsidR="00DA1812" w:rsidRDefault="00DA1812" w:rsidP="00DA1812">
            <w:pPr>
              <w:rPr>
                <w:lang w:val="de-DE"/>
              </w:rPr>
            </w:pPr>
          </w:p>
        </w:tc>
      </w:tr>
      <w:tr w:rsidR="00DA1812" w:rsidTr="00DA1812">
        <w:tc>
          <w:tcPr>
            <w:tcW w:w="3794" w:type="dxa"/>
          </w:tcPr>
          <w:p w:rsidR="00DA1812" w:rsidRDefault="00DA1812" w:rsidP="00DA1812">
            <w:pPr>
              <w:ind w:left="360"/>
              <w:rPr>
                <w:lang w:val="de-DE"/>
              </w:rPr>
            </w:pPr>
            <w:r w:rsidRPr="00DA1812">
              <w:rPr>
                <w:i/>
                <w:iCs/>
                <w:lang w:val="de-DE"/>
              </w:rPr>
              <w:t>Die Natur des Tones/Klanges ist unendlich!</w:t>
            </w:r>
          </w:p>
        </w:tc>
        <w:tc>
          <w:tcPr>
            <w:tcW w:w="5418" w:type="dxa"/>
          </w:tcPr>
          <w:p w:rsidR="00DA1812" w:rsidRDefault="00DA1812" w:rsidP="00DA1812">
            <w:pPr>
              <w:rPr>
                <w:lang w:val="de-DE"/>
              </w:rPr>
            </w:pPr>
          </w:p>
        </w:tc>
      </w:tr>
      <w:tr w:rsidR="00DA1812" w:rsidTr="00DA1812">
        <w:tc>
          <w:tcPr>
            <w:tcW w:w="3794" w:type="dxa"/>
          </w:tcPr>
          <w:p w:rsidR="00DA1812" w:rsidRDefault="00DA1812" w:rsidP="00DA1812">
            <w:pPr>
              <w:ind w:left="360"/>
              <w:rPr>
                <w:lang w:val="de-DE"/>
              </w:rPr>
            </w:pPr>
            <w:r w:rsidRPr="00DA1812">
              <w:rPr>
                <w:i/>
                <w:iCs/>
                <w:lang w:val="de-DE"/>
              </w:rPr>
              <w:t>Kunst und Alltag müssen näher zueinander rücken!</w:t>
            </w:r>
          </w:p>
        </w:tc>
        <w:tc>
          <w:tcPr>
            <w:tcW w:w="5418" w:type="dxa"/>
          </w:tcPr>
          <w:p w:rsidR="00DA1812" w:rsidRDefault="00DA1812" w:rsidP="00DA1812">
            <w:pPr>
              <w:rPr>
                <w:lang w:val="de-DE"/>
              </w:rPr>
            </w:pPr>
          </w:p>
        </w:tc>
      </w:tr>
      <w:tr w:rsidR="00DA1812" w:rsidTr="00DA1812">
        <w:tc>
          <w:tcPr>
            <w:tcW w:w="3794" w:type="dxa"/>
          </w:tcPr>
          <w:p w:rsidR="00DA1812" w:rsidRDefault="00DA1812" w:rsidP="00DA1812">
            <w:pPr>
              <w:ind w:left="360"/>
              <w:rPr>
                <w:i/>
                <w:iCs/>
                <w:lang w:val="de-DE"/>
              </w:rPr>
            </w:pPr>
            <w:r w:rsidRPr="00DA1812">
              <w:rPr>
                <w:i/>
                <w:iCs/>
                <w:lang w:val="de-DE"/>
              </w:rPr>
              <w:t xml:space="preserve">Das Abendland ist am Ende! </w:t>
            </w:r>
          </w:p>
          <w:p w:rsidR="00DA1812" w:rsidRDefault="00DA1812" w:rsidP="00DA1812">
            <w:pPr>
              <w:ind w:left="360"/>
              <w:rPr>
                <w:lang w:val="de-DE"/>
              </w:rPr>
            </w:pPr>
          </w:p>
        </w:tc>
        <w:tc>
          <w:tcPr>
            <w:tcW w:w="5418" w:type="dxa"/>
          </w:tcPr>
          <w:p w:rsidR="00DA1812" w:rsidRDefault="00DA1812" w:rsidP="00DA1812">
            <w:pPr>
              <w:rPr>
                <w:lang w:val="de-DE"/>
              </w:rPr>
            </w:pPr>
          </w:p>
        </w:tc>
      </w:tr>
    </w:tbl>
    <w:p w:rsidR="00DA1812" w:rsidRPr="00DA1812" w:rsidRDefault="00DA1812" w:rsidP="00DA1812">
      <w:pPr>
        <w:rPr>
          <w:lang w:val="de-DE"/>
        </w:rPr>
      </w:pPr>
    </w:p>
    <w:p w:rsidR="00DA1812" w:rsidRDefault="00DA1812" w:rsidP="0011262E">
      <w:pPr>
        <w:rPr>
          <w:lang w:val="de-DE"/>
        </w:rPr>
      </w:pPr>
    </w:p>
    <w:p w:rsidR="00DA1812" w:rsidRDefault="00DA1812" w:rsidP="00DA1812">
      <w:pPr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Zur „Philosophie der Elektronischen (Kunst-)Musik“ </w:t>
      </w:r>
      <w:r>
        <w:rPr>
          <w:sz w:val="22"/>
          <w:szCs w:val="22"/>
        </w:rPr>
        <w:t>… am Beispiel eines (virtuellen) Touch-Pads</w:t>
      </w:r>
    </w:p>
    <w:p w:rsidR="00DA1812" w:rsidRDefault="00DA1812" w:rsidP="00DA1812">
      <w:pPr>
        <w:rPr>
          <w:sz w:val="22"/>
          <w:szCs w:val="22"/>
        </w:rPr>
      </w:pPr>
    </w:p>
    <w:p w:rsidR="00DA1812" w:rsidRDefault="00DA1812" w:rsidP="00DA1812">
      <w:pPr>
        <w:rPr>
          <w:sz w:val="22"/>
          <w:szCs w:val="22"/>
        </w:rPr>
      </w:pPr>
      <w:r>
        <w:rPr>
          <w:sz w:val="22"/>
          <w:szCs w:val="22"/>
        </w:rPr>
        <w:t>Können Sie die vorgestellte Argumentation der “hart gesottenen Elektroniker” nachvollziehen?</w:t>
      </w:r>
    </w:p>
    <w:p w:rsidR="00DA1812" w:rsidRDefault="00DA1812" w:rsidP="00DA1812">
      <w:pPr>
        <w:rPr>
          <w:sz w:val="22"/>
          <w:szCs w:val="22"/>
        </w:rPr>
      </w:pPr>
      <w:r>
        <w:rPr>
          <w:sz w:val="22"/>
          <w:szCs w:val="22"/>
        </w:rPr>
        <w:t>Und wie finden Sie diese Argumentation?</w:t>
      </w:r>
    </w:p>
    <w:p w:rsidR="00DA1812" w:rsidRDefault="00DA1812" w:rsidP="00DA1812">
      <w:pPr>
        <w:rPr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A1812" w:rsidTr="00DA1812">
        <w:tc>
          <w:tcPr>
            <w:tcW w:w="9212" w:type="dxa"/>
          </w:tcPr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  <w:p w:rsidR="00DA1812" w:rsidRDefault="00DA1812" w:rsidP="00DA1812">
            <w:pPr>
              <w:rPr>
                <w:lang w:val="de-DE"/>
              </w:rPr>
            </w:pPr>
          </w:p>
        </w:tc>
      </w:tr>
    </w:tbl>
    <w:p w:rsidR="00DA1812" w:rsidRPr="00DA1812" w:rsidRDefault="00DA1812" w:rsidP="00DA1812">
      <w:pPr>
        <w:rPr>
          <w:lang w:val="de-DE"/>
        </w:rPr>
      </w:pPr>
    </w:p>
    <w:sectPr w:rsidR="00DA1812" w:rsidRPr="00DA1812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D7" w:rsidRDefault="00730AD7" w:rsidP="00031682">
      <w:r>
        <w:separator/>
      </w:r>
    </w:p>
  </w:endnote>
  <w:endnote w:type="continuationSeparator" w:id="0">
    <w:p w:rsidR="00730AD7" w:rsidRDefault="00730AD7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D7" w:rsidRDefault="00730AD7" w:rsidP="00031682">
      <w:r>
        <w:separator/>
      </w:r>
    </w:p>
  </w:footnote>
  <w:footnote w:type="continuationSeparator" w:id="0">
    <w:p w:rsidR="00730AD7" w:rsidRDefault="00730AD7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2292B"/>
    <w:multiLevelType w:val="hybridMultilevel"/>
    <w:tmpl w:val="300E12AC"/>
    <w:lvl w:ilvl="0" w:tplc="CE728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48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A9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881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EBA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0B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6C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C7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A2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DFA"/>
    <w:rsid w:val="00002B93"/>
    <w:rsid w:val="000160AE"/>
    <w:rsid w:val="000240AC"/>
    <w:rsid w:val="00025D85"/>
    <w:rsid w:val="00027C23"/>
    <w:rsid w:val="00031682"/>
    <w:rsid w:val="00040478"/>
    <w:rsid w:val="00042B28"/>
    <w:rsid w:val="00042D72"/>
    <w:rsid w:val="0004493B"/>
    <w:rsid w:val="000452B9"/>
    <w:rsid w:val="00064CA9"/>
    <w:rsid w:val="00087116"/>
    <w:rsid w:val="000A7A60"/>
    <w:rsid w:val="000E1B9F"/>
    <w:rsid w:val="000F260B"/>
    <w:rsid w:val="0010396A"/>
    <w:rsid w:val="0011262E"/>
    <w:rsid w:val="001538B2"/>
    <w:rsid w:val="00167CFD"/>
    <w:rsid w:val="00176248"/>
    <w:rsid w:val="00191EF8"/>
    <w:rsid w:val="001B082E"/>
    <w:rsid w:val="001C6BD5"/>
    <w:rsid w:val="001E5127"/>
    <w:rsid w:val="00200CA6"/>
    <w:rsid w:val="0023678A"/>
    <w:rsid w:val="002616CA"/>
    <w:rsid w:val="00292B13"/>
    <w:rsid w:val="0029725D"/>
    <w:rsid w:val="00297E5A"/>
    <w:rsid w:val="002B23A4"/>
    <w:rsid w:val="00313EB5"/>
    <w:rsid w:val="00363EF0"/>
    <w:rsid w:val="003C16F1"/>
    <w:rsid w:val="00420CBC"/>
    <w:rsid w:val="00436136"/>
    <w:rsid w:val="004408A6"/>
    <w:rsid w:val="004646D2"/>
    <w:rsid w:val="0048072B"/>
    <w:rsid w:val="004A6BD2"/>
    <w:rsid w:val="00516F30"/>
    <w:rsid w:val="00521D16"/>
    <w:rsid w:val="00523458"/>
    <w:rsid w:val="00524D34"/>
    <w:rsid w:val="00542E39"/>
    <w:rsid w:val="0056189A"/>
    <w:rsid w:val="00567843"/>
    <w:rsid w:val="00580D37"/>
    <w:rsid w:val="005951AF"/>
    <w:rsid w:val="005B6647"/>
    <w:rsid w:val="005F0433"/>
    <w:rsid w:val="00602536"/>
    <w:rsid w:val="00625B4E"/>
    <w:rsid w:val="00634CEE"/>
    <w:rsid w:val="00640FE4"/>
    <w:rsid w:val="00686194"/>
    <w:rsid w:val="006A5ADC"/>
    <w:rsid w:val="006A6510"/>
    <w:rsid w:val="006D7EFB"/>
    <w:rsid w:val="00724015"/>
    <w:rsid w:val="007248DE"/>
    <w:rsid w:val="00726630"/>
    <w:rsid w:val="00730AD7"/>
    <w:rsid w:val="007368F0"/>
    <w:rsid w:val="00747BF4"/>
    <w:rsid w:val="00770934"/>
    <w:rsid w:val="00777541"/>
    <w:rsid w:val="007B6BCF"/>
    <w:rsid w:val="007E44D8"/>
    <w:rsid w:val="0085625A"/>
    <w:rsid w:val="0086612B"/>
    <w:rsid w:val="00870C1A"/>
    <w:rsid w:val="00881771"/>
    <w:rsid w:val="008A1828"/>
    <w:rsid w:val="008B345F"/>
    <w:rsid w:val="008E4DCE"/>
    <w:rsid w:val="00901275"/>
    <w:rsid w:val="00912CAF"/>
    <w:rsid w:val="009630B2"/>
    <w:rsid w:val="00966916"/>
    <w:rsid w:val="00966A35"/>
    <w:rsid w:val="00967777"/>
    <w:rsid w:val="009714E5"/>
    <w:rsid w:val="00994AC5"/>
    <w:rsid w:val="009C63F8"/>
    <w:rsid w:val="009F7E82"/>
    <w:rsid w:val="00A051B7"/>
    <w:rsid w:val="00A32720"/>
    <w:rsid w:val="00A357A4"/>
    <w:rsid w:val="00A4307A"/>
    <w:rsid w:val="00A52259"/>
    <w:rsid w:val="00AC05C5"/>
    <w:rsid w:val="00AD5FAD"/>
    <w:rsid w:val="00B20765"/>
    <w:rsid w:val="00B77D69"/>
    <w:rsid w:val="00B84067"/>
    <w:rsid w:val="00B93C3F"/>
    <w:rsid w:val="00B965E1"/>
    <w:rsid w:val="00BB1377"/>
    <w:rsid w:val="00BB5D76"/>
    <w:rsid w:val="00C03C1A"/>
    <w:rsid w:val="00C2409B"/>
    <w:rsid w:val="00C452EF"/>
    <w:rsid w:val="00C50F6C"/>
    <w:rsid w:val="00C61919"/>
    <w:rsid w:val="00C63D65"/>
    <w:rsid w:val="00C7676B"/>
    <w:rsid w:val="00C93A20"/>
    <w:rsid w:val="00CA5F96"/>
    <w:rsid w:val="00CB4DFA"/>
    <w:rsid w:val="00CD4C24"/>
    <w:rsid w:val="00D312F6"/>
    <w:rsid w:val="00D3671F"/>
    <w:rsid w:val="00D514FF"/>
    <w:rsid w:val="00D8237B"/>
    <w:rsid w:val="00DA1812"/>
    <w:rsid w:val="00DA1B88"/>
    <w:rsid w:val="00DC18B6"/>
    <w:rsid w:val="00DD0B19"/>
    <w:rsid w:val="00E07EBC"/>
    <w:rsid w:val="00E227F8"/>
    <w:rsid w:val="00E31875"/>
    <w:rsid w:val="00E63CBE"/>
    <w:rsid w:val="00E676D1"/>
    <w:rsid w:val="00E81E0D"/>
    <w:rsid w:val="00F13F47"/>
    <w:rsid w:val="00F54380"/>
    <w:rsid w:val="00F55A07"/>
    <w:rsid w:val="00F605C8"/>
    <w:rsid w:val="00F77A83"/>
    <w:rsid w:val="00F81F4F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val="en-US"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val="de-DE"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val="de-DE"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val="de-DE"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val="de-DE"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val="de-DE"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686194"/>
    <w:pPr>
      <w:spacing w:line="300" w:lineRule="exact"/>
      <w:ind w:left="142" w:hanging="142"/>
    </w:pPr>
    <w:rPr>
      <w:rFonts w:ascii="Times New Roman" w:hAnsi="Times New Roman"/>
      <w:szCs w:val="22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686194"/>
    <w:rPr>
      <w:rFonts w:ascii="Times New Roman" w:hAnsi="Times New Roman"/>
      <w:szCs w:val="22"/>
      <w:lang w:bidi="ar-SA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sz w:val="22"/>
      <w:szCs w:val="22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  <w:lang w:val="de-DE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val="de-DE"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  <w:style w:type="paragraph" w:customStyle="1" w:styleId="Default">
    <w:name w:val="Default"/>
    <w:rsid w:val="00DA18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4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934F5-DC95-4E8C-99D1-216FC9BB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3</cp:revision>
  <dcterms:created xsi:type="dcterms:W3CDTF">2020-04-09T14:59:00Z</dcterms:created>
  <dcterms:modified xsi:type="dcterms:W3CDTF">2020-04-16T07:46:00Z</dcterms:modified>
</cp:coreProperties>
</file>