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1A" w:rsidRPr="000B47F8" w:rsidRDefault="000B47F8" w:rsidP="000B47F8">
      <w:pPr>
        <w:jc w:val="righ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Aufgaben- und Arbeitsblatt 9</w:t>
      </w:r>
    </w:p>
    <w:p w:rsidR="000B47F8" w:rsidRDefault="000B47F8" w:rsidP="0011262E">
      <w:pPr>
        <w:rPr>
          <w:lang w:val="de-DE"/>
        </w:rPr>
      </w:pPr>
    </w:p>
    <w:p w:rsidR="000B47F8" w:rsidRPr="00685C32" w:rsidRDefault="000B47F8" w:rsidP="000B47F8">
      <w:pPr>
        <w:rPr>
          <w:b/>
          <w:bCs/>
          <w:lang w:val="de-DE"/>
        </w:rPr>
      </w:pPr>
      <w:r w:rsidRPr="00685C32">
        <w:rPr>
          <w:b/>
          <w:bCs/>
          <w:lang w:val="de-DE"/>
        </w:rPr>
        <w:t>Steve Reich „</w:t>
      </w:r>
      <w:r w:rsidR="00685C32" w:rsidRPr="00685C32">
        <w:rPr>
          <w:b/>
          <w:bCs/>
          <w:lang w:val="de-DE"/>
        </w:rPr>
        <w:t xml:space="preserve">Pendulum </w:t>
      </w:r>
      <w:r w:rsidRPr="00685C32">
        <w:rPr>
          <w:b/>
          <w:bCs/>
          <w:lang w:val="de-DE"/>
        </w:rPr>
        <w:t>Music“</w:t>
      </w:r>
    </w:p>
    <w:p w:rsidR="000B47F8" w:rsidRDefault="000B47F8" w:rsidP="000B47F8">
      <w:pPr>
        <w:rPr>
          <w:lang w:val="de-DE"/>
        </w:rPr>
      </w:pPr>
    </w:p>
    <w:p w:rsidR="000B47F8" w:rsidRDefault="000B47F8" w:rsidP="000B47F8">
      <w:r>
        <w:rPr>
          <w:lang w:val="de-DE"/>
        </w:rPr>
        <w:t xml:space="preserve">Aufnahme 1 (nur Ton) 1999 </w:t>
      </w:r>
      <w:hyperlink r:id="rId8" w:history="1">
        <w:r w:rsidRPr="008834F5">
          <w:rPr>
            <w:rStyle w:val="Hyperlink"/>
          </w:rPr>
          <w:t>https://www.youtube.com/watch?v=5-g_s1YtaHM</w:t>
        </w:r>
      </w:hyperlink>
    </w:p>
    <w:p w:rsidR="000B47F8" w:rsidRDefault="000B47F8" w:rsidP="00AF3FFD">
      <w:r>
        <w:t>Aufnahme 2 (mit Bild) o.J. (201</w:t>
      </w:r>
      <w:r w:rsidR="00AF3FFD">
        <w:t>2</w:t>
      </w:r>
      <w:r>
        <w:t xml:space="preserve">) </w:t>
      </w:r>
      <w:hyperlink r:id="rId9" w:history="1">
        <w:r w:rsidRPr="000B47F8">
          <w:rPr>
            <w:rStyle w:val="Hyperlink"/>
          </w:rPr>
          <w:t>https://www.youtube.com/watch?v=m4I03dW0LQw</w:t>
        </w:r>
      </w:hyperlink>
      <w:r w:rsidR="00AF3FFD">
        <w:t xml:space="preserve">. 2-Minuten-Kurzform </w:t>
      </w:r>
      <w:r w:rsidR="007B0CD0">
        <w:t xml:space="preserve">davon befindet sich </w:t>
      </w:r>
      <w:r w:rsidR="00AF3FFD">
        <w:t>im StudIP!</w:t>
      </w:r>
    </w:p>
    <w:p w:rsidR="000B47F8" w:rsidRDefault="000B47F8" w:rsidP="000B47F8">
      <w:r>
        <w:t>Aufnahme 3 (mit Bild</w:t>
      </w:r>
      <w:r w:rsidR="00AF3FFD">
        <w:t xml:space="preserve"> </w:t>
      </w:r>
      <w:r>
        <w:t xml:space="preserve">)2014  </w:t>
      </w:r>
      <w:hyperlink r:id="rId10" w:history="1">
        <w:r w:rsidRPr="000B47F8">
          <w:rPr>
            <w:rStyle w:val="Hyperlink"/>
          </w:rPr>
          <w:t>https://www.youtube.com/watch?v=HTlm2bpbd8Q</w:t>
        </w:r>
      </w:hyperlink>
    </w:p>
    <w:p w:rsidR="000B47F8" w:rsidRDefault="000B47F8" w:rsidP="000B47F8"/>
    <w:p w:rsidR="000B47F8" w:rsidRDefault="000B47F8" w:rsidP="000B47F8">
      <w:pPr>
        <w:rPr>
          <w:lang w:val="de-DE"/>
        </w:rPr>
      </w:pPr>
      <w:r>
        <w:rPr>
          <w:lang w:val="de-DE"/>
        </w:rPr>
        <w:t>Es gibt drei Abschnitte, die kontinuierlich ine</w:t>
      </w:r>
      <w:r w:rsidR="00081E1F">
        <w:rPr>
          <w:lang w:val="de-DE"/>
        </w:rPr>
        <w:t>inander übergehen (1) einzelne k</w:t>
      </w:r>
      <w:r>
        <w:rPr>
          <w:lang w:val="de-DE"/>
        </w:rPr>
        <w:t>urze Impulse mit genau definierten Tonhöhen, (2) ein Klang, der sich aus (in der Lautstärke) ozsillierenden Einzeltönen zusammensetzt, (3) ein kontinuierlicher Dauerklang.</w:t>
      </w:r>
    </w:p>
    <w:p w:rsidR="00E10C46" w:rsidRDefault="000B47F8" w:rsidP="000B47F8">
      <w:pPr>
        <w:rPr>
          <w:lang w:val="de-DE"/>
        </w:rPr>
      </w:pPr>
      <w:r>
        <w:rPr>
          <w:lang w:val="de-DE"/>
        </w:rPr>
        <w:t>Beschreiben Sie grob, wodurch sich die Fassungen voneinander unterscheiden. Wie lange sind (ungefähr!) die drei genannten Phasen?</w:t>
      </w:r>
    </w:p>
    <w:p w:rsidR="00E10C46" w:rsidRDefault="00E10C46" w:rsidP="000B47F8">
      <w:pPr>
        <w:rPr>
          <w:lang w:val="de-DE"/>
        </w:rPr>
      </w:pPr>
    </w:p>
    <w:p w:rsidR="000B47F8" w:rsidRDefault="00502C10" w:rsidP="00991565">
      <w:pPr>
        <w:rPr>
          <w:lang w:val="de-DE"/>
        </w:rPr>
      </w:pPr>
      <w:r>
        <w:rPr>
          <w:lang w:val="de-DE"/>
        </w:rPr>
        <w:t xml:space="preserve">Lesen Sie den Abschitt „Prozess Musik“ unter </w:t>
      </w:r>
      <w:r w:rsidR="009B77AF">
        <w:rPr>
          <w:lang w:val="de-DE"/>
        </w:rPr>
        <w:t>„DOKU</w:t>
      </w:r>
      <w:r w:rsidR="00991565">
        <w:rPr>
          <w:lang w:val="de-DE"/>
        </w:rPr>
        <w:t xml:space="preserve"> </w:t>
      </w:r>
      <w:r w:rsidR="009B77AF">
        <w:rPr>
          <w:lang w:val="de-DE"/>
        </w:rPr>
        <w:t>Reich“ im StudIP</w:t>
      </w:r>
      <w:r>
        <w:rPr>
          <w:lang w:val="de-DE"/>
        </w:rPr>
        <w:t>!  Inwiefern erfüllt „Pendulum Music“ die Kriterien von „Prozess Musik“?</w:t>
      </w:r>
    </w:p>
    <w:p w:rsidR="009B77AF" w:rsidRDefault="009B77AF" w:rsidP="009B77AF">
      <w:pPr>
        <w:rPr>
          <w:lang w:val="de-DE"/>
        </w:rPr>
      </w:pPr>
    </w:p>
    <w:p w:rsidR="009B77AF" w:rsidRDefault="009B77AF" w:rsidP="009B77AF">
      <w:pPr>
        <w:rPr>
          <w:b/>
          <w:bCs/>
          <w:lang w:val="de-DE"/>
        </w:rPr>
      </w:pPr>
      <w:r>
        <w:rPr>
          <w:b/>
          <w:bCs/>
          <w:lang w:val="de-DE"/>
        </w:rPr>
        <w:t>Kraftwerk „Radioactivity“ - verschiedenen Fassungen</w:t>
      </w:r>
    </w:p>
    <w:p w:rsidR="009B77AF" w:rsidRDefault="009B77AF" w:rsidP="009B77AF">
      <w:pPr>
        <w:rPr>
          <w:b/>
          <w:bCs/>
          <w:lang w:val="de-DE"/>
        </w:rPr>
      </w:pPr>
    </w:p>
    <w:p w:rsidR="009B77AF" w:rsidRDefault="009B77AF" w:rsidP="00033830">
      <w:pPr>
        <w:rPr>
          <w:lang w:val="de-DE"/>
        </w:rPr>
      </w:pPr>
      <w:r>
        <w:rPr>
          <w:lang w:val="de-DE"/>
        </w:rPr>
        <w:t>Aufnahme 1 (nur Ton) 1975: von der Schallplatte (</w:t>
      </w:r>
      <w:hyperlink r:id="rId11" w:history="1">
        <w:r w:rsidR="007B0CD0" w:rsidRPr="007B0CD0">
          <w:rPr>
            <w:rStyle w:val="Hyperlink"/>
            <w:lang w:val="de-DE"/>
          </w:rPr>
          <w:t>oder Internet</w:t>
        </w:r>
      </w:hyperlink>
      <w:r>
        <w:rPr>
          <w:lang w:val="de-DE"/>
        </w:rPr>
        <w:t>)</w:t>
      </w:r>
    </w:p>
    <w:p w:rsidR="009B77AF" w:rsidRDefault="009B77AF" w:rsidP="009B77AF">
      <w:pPr>
        <w:rPr>
          <w:lang w:val="de-DE"/>
        </w:rPr>
      </w:pPr>
      <w:r>
        <w:rPr>
          <w:lang w:val="de-DE"/>
        </w:rPr>
        <w:t xml:space="preserve">Aufnahme 2 „Original 1975“: </w:t>
      </w:r>
      <w:hyperlink r:id="rId12" w:history="1">
        <w:r w:rsidR="00991565" w:rsidRPr="00E2080E">
          <w:rPr>
            <w:rStyle w:val="Hyperlink"/>
          </w:rPr>
          <w:t>https://www.youtube.com/watch?v=8effIKXXToM</w:t>
        </w:r>
      </w:hyperlink>
    </w:p>
    <w:p w:rsidR="00991565" w:rsidRDefault="009B77AF" w:rsidP="00991565">
      <w:pPr>
        <w:rPr>
          <w:lang w:val="de-DE"/>
        </w:rPr>
      </w:pPr>
      <w:r>
        <w:rPr>
          <w:lang w:val="de-DE"/>
        </w:rPr>
        <w:t>Aufnahme 3 „Live“ (ca. 201</w:t>
      </w:r>
      <w:r w:rsidR="00991565">
        <w:rPr>
          <w:lang w:val="de-DE"/>
        </w:rPr>
        <w:t>1</w:t>
      </w:r>
      <w:r>
        <w:rPr>
          <w:lang w:val="de-DE"/>
        </w:rPr>
        <w:t>):</w:t>
      </w:r>
      <w:r w:rsidR="00991565">
        <w:rPr>
          <w:lang w:val="de-DE"/>
        </w:rPr>
        <w:t xml:space="preserve"> </w:t>
      </w:r>
      <w:hyperlink r:id="rId13" w:history="1">
        <w:r w:rsidR="00991565" w:rsidRPr="00991565">
          <w:rPr>
            <w:rStyle w:val="Hyperlink"/>
            <w:lang w:val="de-DE"/>
          </w:rPr>
          <w:t>https://www.youtube.com/watch?v=0EBTn_3DBYo</w:t>
        </w:r>
      </w:hyperlink>
    </w:p>
    <w:p w:rsidR="009B77AF" w:rsidRDefault="009B77AF" w:rsidP="007B0CD0">
      <w:pPr>
        <w:rPr>
          <w:lang w:val="de-DE"/>
        </w:rPr>
      </w:pPr>
      <w:r>
        <w:rPr>
          <w:lang w:val="de-DE"/>
        </w:rPr>
        <w:t>Im Internet werden Sie weitere Aufnahmen finden, vor allem die „Remixes“ von Kraftwerk selbst.</w:t>
      </w:r>
    </w:p>
    <w:p w:rsidR="007B0CD0" w:rsidRDefault="007B0CD0" w:rsidP="007B0CD0">
      <w:pPr>
        <w:rPr>
          <w:lang w:val="de-DE"/>
        </w:rPr>
      </w:pPr>
    </w:p>
    <w:p w:rsidR="007B0CD0" w:rsidRDefault="007B0CD0" w:rsidP="007B0CD0">
      <w:pPr>
        <w:rPr>
          <w:lang w:val="de-DE"/>
        </w:rPr>
      </w:pPr>
      <w:r>
        <w:rPr>
          <w:lang w:val="de-DE"/>
        </w:rPr>
        <w:t>Wie entwickelt sich „Radioactivity“ im Laufe der Jahre weiter - technisch, musikalisch, inhaltlich und politisch?</w:t>
      </w:r>
    </w:p>
    <w:p w:rsidR="009B77AF" w:rsidRDefault="009B77AF" w:rsidP="009B77AF">
      <w:pPr>
        <w:rPr>
          <w:lang w:val="de-DE"/>
        </w:rPr>
      </w:pPr>
    </w:p>
    <w:p w:rsidR="009B77AF" w:rsidRPr="009B77AF" w:rsidRDefault="009B77AF" w:rsidP="00502C10">
      <w:pPr>
        <w:rPr>
          <w:b/>
          <w:bCs/>
          <w:lang w:val="de-DE"/>
        </w:rPr>
      </w:pPr>
      <w:r w:rsidRPr="009B77AF">
        <w:rPr>
          <w:b/>
          <w:bCs/>
          <w:lang w:val="de-DE"/>
        </w:rPr>
        <w:t>Der Einfluss von Kraftwerk auf die EDM (Acid, HipHop usw.)</w:t>
      </w:r>
    </w:p>
    <w:p w:rsidR="009B77AF" w:rsidRDefault="009B77AF" w:rsidP="00502C10">
      <w:pPr>
        <w:rPr>
          <w:lang w:val="de-DE"/>
        </w:rPr>
      </w:pPr>
    </w:p>
    <w:p w:rsidR="009B77AF" w:rsidRDefault="009B77AF" w:rsidP="009B77AF">
      <w:pPr>
        <w:rPr>
          <w:lang w:val="de-DE"/>
        </w:rPr>
      </w:pPr>
      <w:r>
        <w:rPr>
          <w:lang w:val="de-DE"/>
        </w:rPr>
        <w:t>„DOKU Kraftwerk“ im StudIP enthält einige Hinweise:</w:t>
      </w:r>
    </w:p>
    <w:p w:rsidR="009B77AF" w:rsidRDefault="009B77AF" w:rsidP="007B0CD0">
      <w:pPr>
        <w:rPr>
          <w:lang w:val="de-DE"/>
        </w:rPr>
      </w:pPr>
      <w:r>
        <w:rPr>
          <w:lang w:val="de-DE"/>
        </w:rPr>
        <w:t xml:space="preserve">- </w:t>
      </w:r>
      <w:r w:rsidR="007B0CD0">
        <w:rPr>
          <w:lang w:val="de-DE"/>
        </w:rPr>
        <w:t>ein kritischer Aufsatz von Uli Krug anlässli</w:t>
      </w:r>
      <w:r>
        <w:rPr>
          <w:lang w:val="de-DE"/>
        </w:rPr>
        <w:t xml:space="preserve">ch des Todes von Florian Schneider </w:t>
      </w:r>
      <w:r w:rsidR="007B0CD0">
        <w:rPr>
          <w:lang w:val="de-DE"/>
        </w:rPr>
        <w:t>im April 2020,</w:t>
      </w:r>
    </w:p>
    <w:p w:rsidR="009B77AF" w:rsidRDefault="009B77AF" w:rsidP="009B77AF">
      <w:pPr>
        <w:rPr>
          <w:lang w:val="de-DE"/>
        </w:rPr>
      </w:pPr>
      <w:r>
        <w:rPr>
          <w:lang w:val="de-DE"/>
        </w:rPr>
        <w:t xml:space="preserve">- der Fall Bambaataa „Planet Rock“: </w:t>
      </w:r>
      <w:hyperlink r:id="rId14" w:history="1">
        <w:r w:rsidRPr="00490E77">
          <w:rPr>
            <w:rStyle w:val="Hyperlink"/>
            <w:rFonts w:asciiTheme="minorHAnsi" w:hAnsiTheme="minorHAnsi" w:cstheme="minorHAnsi"/>
            <w:sz w:val="22"/>
            <w:szCs w:val="22"/>
          </w:rPr>
          <w:t>https://www.youtube.com/watch?v=ULLIw6aox6Q</w:t>
        </w:r>
      </w:hyperlink>
    </w:p>
    <w:p w:rsidR="009B77AF" w:rsidRDefault="009B77AF" w:rsidP="009B77AF">
      <w:pPr>
        <w:rPr>
          <w:lang w:val="de-DE"/>
        </w:rPr>
      </w:pPr>
      <w:r>
        <w:rPr>
          <w:lang w:val="de-DE"/>
        </w:rPr>
        <w:t xml:space="preserve">- der Fall Juan Atkins „No Ufos“ und „Techno City“: </w:t>
      </w:r>
      <w:hyperlink r:id="rId15" w:history="1">
        <w:r w:rsidRPr="001C3E88">
          <w:rPr>
            <w:rStyle w:val="Hyperlink"/>
            <w:rFonts w:asciiTheme="minorHAnsi" w:hAnsiTheme="minorHAnsi" w:cstheme="minorHAnsi"/>
            <w:sz w:val="22"/>
            <w:szCs w:val="22"/>
          </w:rPr>
          <w:t>https://www.youtube.com/watch?v=EarSRa19sZc</w:t>
        </w:r>
      </w:hyperlink>
    </w:p>
    <w:p w:rsidR="009B77AF" w:rsidRDefault="009B77AF" w:rsidP="009B77AF">
      <w:pPr>
        <w:rPr>
          <w:lang w:val="de-DE"/>
        </w:rPr>
      </w:pPr>
    </w:p>
    <w:p w:rsidR="009B77AF" w:rsidRDefault="009B77AF" w:rsidP="009B77AF">
      <w:pPr>
        <w:rPr>
          <w:lang w:val="de-DE"/>
        </w:rPr>
      </w:pPr>
      <w:r>
        <w:rPr>
          <w:lang w:val="de-DE"/>
        </w:rPr>
        <w:t xml:space="preserve">Setzen Sie sich mit den Argumenten von Uli Krug auseinander! Was ist von den Äußerungen Bambaataas und Juan Atkins </w:t>
      </w:r>
      <w:r w:rsidR="007B0CD0">
        <w:rPr>
          <w:lang w:val="de-DE"/>
        </w:rPr>
        <w:t xml:space="preserve">über den Einfluss von Kraftwerk </w:t>
      </w:r>
      <w:r>
        <w:rPr>
          <w:lang w:val="de-DE"/>
        </w:rPr>
        <w:t xml:space="preserve">zu halten? </w:t>
      </w:r>
    </w:p>
    <w:p w:rsidR="0048674F" w:rsidRDefault="0048674F" w:rsidP="009B77AF">
      <w:pPr>
        <w:rPr>
          <w:lang w:val="de-DE"/>
        </w:rPr>
      </w:pPr>
    </w:p>
    <w:p w:rsidR="0048674F" w:rsidRDefault="0048674F" w:rsidP="009B77AF">
      <w:pPr>
        <w:rPr>
          <w:b/>
          <w:bCs/>
          <w:lang w:val="de-DE"/>
        </w:rPr>
      </w:pPr>
      <w:r w:rsidRPr="0048674F">
        <w:rPr>
          <w:b/>
          <w:bCs/>
          <w:lang w:val="de-DE"/>
        </w:rPr>
        <w:t>Recherche zur Figur Marusha</w:t>
      </w:r>
    </w:p>
    <w:p w:rsidR="0048674F" w:rsidRDefault="0048674F" w:rsidP="009B77AF">
      <w:pPr>
        <w:rPr>
          <w:b/>
          <w:bCs/>
          <w:lang w:val="de-DE"/>
        </w:rPr>
      </w:pPr>
    </w:p>
    <w:p w:rsidR="0048674F" w:rsidRDefault="0048674F" w:rsidP="0048674F">
      <w:pPr>
        <w:rPr>
          <w:lang w:val="de-DE"/>
        </w:rPr>
      </w:pPr>
      <w:r>
        <w:rPr>
          <w:lang w:val="de-DE"/>
        </w:rPr>
        <w:t xml:space="preserve">Ausgegend von „DOKU Marusha“ </w:t>
      </w:r>
      <w:r w:rsidR="00991565">
        <w:rPr>
          <w:lang w:val="de-DE"/>
        </w:rPr>
        <w:t xml:space="preserve">im StudIP </w:t>
      </w:r>
      <w:r>
        <w:rPr>
          <w:lang w:val="de-DE"/>
        </w:rPr>
        <w:t>stellen Sie weitere Internet-Recherchen zu Marusha an!</w:t>
      </w:r>
    </w:p>
    <w:p w:rsidR="0048674F" w:rsidRDefault="0048674F" w:rsidP="007B0CD0">
      <w:pPr>
        <w:rPr>
          <w:lang w:val="de-DE"/>
        </w:rPr>
      </w:pPr>
      <w:r>
        <w:rPr>
          <w:lang w:val="de-DE"/>
        </w:rPr>
        <w:t>- Was</w:t>
      </w:r>
      <w:r w:rsidR="007B0CD0">
        <w:rPr>
          <w:lang w:val="de-DE"/>
        </w:rPr>
        <w:t xml:space="preserve"> ist ihr Erfolgsrezept? </w:t>
      </w:r>
      <w:r>
        <w:rPr>
          <w:lang w:val="de-DE"/>
        </w:rPr>
        <w:t>Beachten Sie das Zusammenspiel der drei Berufe von Marusha (Studioproduzentin von CD’s - Rundfunkmoderatorin - DJ für Live-Acts).</w:t>
      </w:r>
    </w:p>
    <w:p w:rsidR="0048674F" w:rsidRDefault="0048674F" w:rsidP="0048674F">
      <w:pPr>
        <w:rPr>
          <w:lang w:val="de-DE"/>
        </w:rPr>
      </w:pPr>
      <w:r>
        <w:rPr>
          <w:lang w:val="de-DE"/>
        </w:rPr>
        <w:t>- Wie sehen Marushas Rundfunksendungen (z.B. „Feuerreiter“) aus?</w:t>
      </w:r>
    </w:p>
    <w:p w:rsidR="0048674F" w:rsidRDefault="007B0CD0" w:rsidP="00472B24">
      <w:pPr>
        <w:rPr>
          <w:lang w:val="de-DE"/>
        </w:rPr>
      </w:pPr>
      <w:r>
        <w:rPr>
          <w:lang w:val="de-DE"/>
        </w:rPr>
        <w:t xml:space="preserve">- Dazu gibt es eine RTL-Sendung 1996 </w:t>
      </w:r>
      <w:hyperlink r:id="rId16" w:history="1">
        <w:r w:rsidRPr="007B0CD0">
          <w:rPr>
            <w:rStyle w:val="Hyperlink"/>
            <w:lang w:val="de-DE"/>
          </w:rPr>
          <w:t>https://www.youtube.com/watch?v=yE89iRMrn5E</w:t>
        </w:r>
      </w:hyperlink>
    </w:p>
    <w:p w:rsidR="00991565" w:rsidRDefault="00991565">
      <w:pPr>
        <w:rPr>
          <w:b/>
          <w:bCs/>
          <w:lang w:val="de-DE"/>
        </w:rPr>
      </w:pPr>
      <w:r>
        <w:rPr>
          <w:b/>
          <w:bCs/>
          <w:lang w:val="de-DE"/>
        </w:rPr>
        <w:br w:type="page"/>
      </w:r>
    </w:p>
    <w:p w:rsidR="0048674F" w:rsidRPr="0048674F" w:rsidRDefault="0048674F" w:rsidP="009B77AF">
      <w:pPr>
        <w:rPr>
          <w:b/>
          <w:bCs/>
          <w:lang w:val="de-DE"/>
        </w:rPr>
      </w:pPr>
      <w:r w:rsidRPr="0048674F">
        <w:rPr>
          <w:b/>
          <w:bCs/>
          <w:lang w:val="de-DE"/>
        </w:rPr>
        <w:lastRenderedPageBreak/>
        <w:t>Techno-Grooves zum „Selbermachen“</w:t>
      </w:r>
    </w:p>
    <w:p w:rsidR="009B77AF" w:rsidRDefault="009B77AF" w:rsidP="00502C10">
      <w:pPr>
        <w:rPr>
          <w:lang w:val="de-DE"/>
        </w:rPr>
      </w:pPr>
    </w:p>
    <w:p w:rsidR="00C34F89" w:rsidRDefault="00C34F89" w:rsidP="0048674F">
      <w:pPr>
        <w:rPr>
          <w:lang w:val="de-DE"/>
        </w:rPr>
      </w:pPr>
      <w:r>
        <w:rPr>
          <w:lang w:val="de-DE"/>
        </w:rPr>
        <w:t>GEERDES-Grooves im Internet:</w:t>
      </w:r>
    </w:p>
    <w:p w:rsidR="00C34F89" w:rsidRDefault="00C34F89" w:rsidP="0048674F">
      <w:pPr>
        <w:rPr>
          <w:lang w:val="de-DE"/>
        </w:rPr>
      </w:pPr>
    </w:p>
    <w:p w:rsidR="00502C10" w:rsidRDefault="0048674F" w:rsidP="0048674F">
      <w:pPr>
        <w:rPr>
          <w:lang w:val="de-DE"/>
        </w:rPr>
      </w:pPr>
      <w:r>
        <w:rPr>
          <w:lang w:val="de-DE"/>
        </w:rPr>
        <w:t xml:space="preserve">Die Ordner „Geerdes Grooves“ enthalten den Inhate von „Groove-Disketten“, auf denen eine Fülle von Midifiles enthalten sind, aus denen DJs und andere Interessierte Techno-Titel zusammen basteln können. </w:t>
      </w:r>
    </w:p>
    <w:p w:rsidR="0048674F" w:rsidRDefault="0048674F" w:rsidP="0048674F">
      <w:pPr>
        <w:rPr>
          <w:lang w:val="de-DE"/>
        </w:rPr>
      </w:pPr>
    </w:p>
    <w:p w:rsidR="0048674F" w:rsidRDefault="0048674F" w:rsidP="0048674F">
      <w:pPr>
        <w:rPr>
          <w:lang w:val="de-DE"/>
        </w:rPr>
      </w:pPr>
      <w:r>
        <w:rPr>
          <w:lang w:val="de-DE"/>
        </w:rPr>
        <w:t>- Versuchen Sie das „Konzept“ dieser „Groove-Pools“ zu verstehen - auch die Unterschiede zwischen 1993 und 1999!</w:t>
      </w:r>
    </w:p>
    <w:p w:rsidR="000B47F8" w:rsidRDefault="0048674F" w:rsidP="0048674F">
      <w:pPr>
        <w:rPr>
          <w:lang w:val="de-DE"/>
        </w:rPr>
      </w:pPr>
      <w:r>
        <w:rPr>
          <w:lang w:val="de-DE"/>
        </w:rPr>
        <w:t xml:space="preserve">- Setzen Sie einen Titel mit </w:t>
      </w:r>
      <w:r w:rsidRPr="0048674F">
        <w:rPr>
          <w:i/>
          <w:iCs/>
          <w:lang w:val="de-DE"/>
        </w:rPr>
        <w:t>eigenen</w:t>
      </w:r>
      <w:r>
        <w:rPr>
          <w:lang w:val="de-DE"/>
        </w:rPr>
        <w:t xml:space="preserve"> Sounds in einem Sequenzerprogramm (Cubase, Logic, Apleton Live etc.) zusammen und speichern das Ergebnis als Midifile oder Audiodatei ab. </w:t>
      </w:r>
    </w:p>
    <w:p w:rsidR="00133C7B" w:rsidRDefault="00133C7B" w:rsidP="0048674F">
      <w:pPr>
        <w:rPr>
          <w:lang w:val="de-DE"/>
        </w:rPr>
      </w:pPr>
    </w:p>
    <w:p w:rsidR="00133C7B" w:rsidRPr="00133C7B" w:rsidRDefault="00133C7B" w:rsidP="0048674F">
      <w:pPr>
        <w:rPr>
          <w:b/>
          <w:bCs/>
          <w:lang w:val="de-DE"/>
        </w:rPr>
      </w:pPr>
      <w:r w:rsidRPr="00133C7B">
        <w:rPr>
          <w:b/>
          <w:bCs/>
          <w:lang w:val="de-DE"/>
        </w:rPr>
        <w:t>Hausaufgaben:</w:t>
      </w:r>
    </w:p>
    <w:p w:rsidR="00133C7B" w:rsidRDefault="00133C7B" w:rsidP="0048674F">
      <w:pPr>
        <w:rPr>
          <w:lang w:val="de-DE"/>
        </w:rPr>
      </w:pPr>
    </w:p>
    <w:p w:rsidR="00133C7B" w:rsidRPr="000B47F8" w:rsidRDefault="00133C7B" w:rsidP="00472B24">
      <w:pPr>
        <w:rPr>
          <w:lang w:val="de-DE"/>
        </w:rPr>
      </w:pPr>
      <w:r>
        <w:rPr>
          <w:lang w:val="de-DE"/>
        </w:rPr>
        <w:t>Alle hier für die Arbeitsgruppen im Seminar vorliegenden Vorschläge können nachträglich auch schriftlich als Hausaufgabe ausgearbeitet und abgegeben werden.</w:t>
      </w:r>
      <w:r w:rsidR="008B329B">
        <w:rPr>
          <w:lang w:val="de-DE"/>
        </w:rPr>
        <w:t xml:space="preserve"> (Eine Hausaufgabe = eine der vorliegenden Teilaufgaben.)</w:t>
      </w:r>
    </w:p>
    <w:sectPr w:rsidR="00133C7B" w:rsidRPr="000B47F8" w:rsidSect="001762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584" w:rsidRDefault="00211584" w:rsidP="00031682">
      <w:r>
        <w:separator/>
      </w:r>
    </w:p>
  </w:endnote>
  <w:endnote w:type="continuationSeparator" w:id="0">
    <w:p w:rsidR="00211584" w:rsidRDefault="00211584" w:rsidP="00031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584" w:rsidRDefault="00211584" w:rsidP="00031682">
      <w:r>
        <w:separator/>
      </w:r>
    </w:p>
  </w:footnote>
  <w:footnote w:type="continuationSeparator" w:id="0">
    <w:p w:rsidR="00211584" w:rsidRDefault="00211584" w:rsidP="000316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56469"/>
    <w:multiLevelType w:val="hybridMultilevel"/>
    <w:tmpl w:val="F3A4855E"/>
    <w:lvl w:ilvl="0" w:tplc="0A466E10">
      <w:start w:val="1"/>
      <w:numFmt w:val="bullet"/>
      <w:pStyle w:val="Listenabsatz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025B8C"/>
    <w:multiLevelType w:val="hybridMultilevel"/>
    <w:tmpl w:val="CE3A4012"/>
    <w:lvl w:ilvl="0" w:tplc="72082F32">
      <w:start w:val="1"/>
      <w:numFmt w:val="bullet"/>
      <w:pStyle w:val="Spiegel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A6028"/>
    <w:multiLevelType w:val="hybridMultilevel"/>
    <w:tmpl w:val="212C0B7A"/>
    <w:lvl w:ilvl="0" w:tplc="C87CCD1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A79F8"/>
    <w:multiLevelType w:val="hybridMultilevel"/>
    <w:tmpl w:val="0510B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A5401"/>
    <w:multiLevelType w:val="hybridMultilevel"/>
    <w:tmpl w:val="E6D4F2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C32"/>
    <w:rsid w:val="00002B93"/>
    <w:rsid w:val="000160AE"/>
    <w:rsid w:val="000240AC"/>
    <w:rsid w:val="00025D85"/>
    <w:rsid w:val="00027C23"/>
    <w:rsid w:val="00031682"/>
    <w:rsid w:val="00033830"/>
    <w:rsid w:val="00040478"/>
    <w:rsid w:val="00042B28"/>
    <w:rsid w:val="00042D72"/>
    <w:rsid w:val="0004493B"/>
    <w:rsid w:val="000452B9"/>
    <w:rsid w:val="00047BD4"/>
    <w:rsid w:val="00064CA9"/>
    <w:rsid w:val="00081E1F"/>
    <w:rsid w:val="00087116"/>
    <w:rsid w:val="0009639D"/>
    <w:rsid w:val="000A7A60"/>
    <w:rsid w:val="000B47F8"/>
    <w:rsid w:val="000E1B9F"/>
    <w:rsid w:val="000F260B"/>
    <w:rsid w:val="0010396A"/>
    <w:rsid w:val="0011262E"/>
    <w:rsid w:val="00133C7B"/>
    <w:rsid w:val="001538B2"/>
    <w:rsid w:val="00167CFD"/>
    <w:rsid w:val="00176248"/>
    <w:rsid w:val="00191EF8"/>
    <w:rsid w:val="00192AAF"/>
    <w:rsid w:val="001B082E"/>
    <w:rsid w:val="001C6BD5"/>
    <w:rsid w:val="001E5127"/>
    <w:rsid w:val="00200CA6"/>
    <w:rsid w:val="00211584"/>
    <w:rsid w:val="0023678A"/>
    <w:rsid w:val="002616CA"/>
    <w:rsid w:val="00292B13"/>
    <w:rsid w:val="0029725D"/>
    <w:rsid w:val="00297E5A"/>
    <w:rsid w:val="002B1A55"/>
    <w:rsid w:val="002B23A4"/>
    <w:rsid w:val="00313EB5"/>
    <w:rsid w:val="00363EF0"/>
    <w:rsid w:val="003C16F1"/>
    <w:rsid w:val="00420CBC"/>
    <w:rsid w:val="00436136"/>
    <w:rsid w:val="004408A6"/>
    <w:rsid w:val="004646D2"/>
    <w:rsid w:val="00472B24"/>
    <w:rsid w:val="0048072B"/>
    <w:rsid w:val="0048674F"/>
    <w:rsid w:val="004A6BD2"/>
    <w:rsid w:val="00502C10"/>
    <w:rsid w:val="00516F30"/>
    <w:rsid w:val="00521D16"/>
    <w:rsid w:val="00523458"/>
    <w:rsid w:val="00524D34"/>
    <w:rsid w:val="0056189A"/>
    <w:rsid w:val="00580D37"/>
    <w:rsid w:val="005951AF"/>
    <w:rsid w:val="005B6647"/>
    <w:rsid w:val="005F0433"/>
    <w:rsid w:val="00602536"/>
    <w:rsid w:val="00625B4E"/>
    <w:rsid w:val="00634CEE"/>
    <w:rsid w:val="00640FE4"/>
    <w:rsid w:val="00685C32"/>
    <w:rsid w:val="00686194"/>
    <w:rsid w:val="006A5ADC"/>
    <w:rsid w:val="006A6510"/>
    <w:rsid w:val="006D7EFB"/>
    <w:rsid w:val="00724015"/>
    <w:rsid w:val="007248DE"/>
    <w:rsid w:val="00726630"/>
    <w:rsid w:val="007368F0"/>
    <w:rsid w:val="00747BF4"/>
    <w:rsid w:val="00770934"/>
    <w:rsid w:val="00777541"/>
    <w:rsid w:val="007B0CD0"/>
    <w:rsid w:val="007B6BCF"/>
    <w:rsid w:val="007E44D8"/>
    <w:rsid w:val="0085625A"/>
    <w:rsid w:val="0086612B"/>
    <w:rsid w:val="00870C1A"/>
    <w:rsid w:val="00881771"/>
    <w:rsid w:val="008A1828"/>
    <w:rsid w:val="008B329B"/>
    <w:rsid w:val="008B345F"/>
    <w:rsid w:val="008E4DCE"/>
    <w:rsid w:val="00912CAF"/>
    <w:rsid w:val="00943B69"/>
    <w:rsid w:val="009630B2"/>
    <w:rsid w:val="00966916"/>
    <w:rsid w:val="00966A35"/>
    <w:rsid w:val="00967777"/>
    <w:rsid w:val="009714E5"/>
    <w:rsid w:val="00991565"/>
    <w:rsid w:val="00994AC5"/>
    <w:rsid w:val="009B77AF"/>
    <w:rsid w:val="009C63F8"/>
    <w:rsid w:val="009F7E82"/>
    <w:rsid w:val="00A051B7"/>
    <w:rsid w:val="00A30B19"/>
    <w:rsid w:val="00A32720"/>
    <w:rsid w:val="00A357A4"/>
    <w:rsid w:val="00A4307A"/>
    <w:rsid w:val="00A44612"/>
    <w:rsid w:val="00A52259"/>
    <w:rsid w:val="00AC05C5"/>
    <w:rsid w:val="00AD5FAD"/>
    <w:rsid w:val="00AF3FFD"/>
    <w:rsid w:val="00B20765"/>
    <w:rsid w:val="00B77D69"/>
    <w:rsid w:val="00B84067"/>
    <w:rsid w:val="00B93C3F"/>
    <w:rsid w:val="00B965E1"/>
    <w:rsid w:val="00BB1377"/>
    <w:rsid w:val="00BB5D76"/>
    <w:rsid w:val="00C03C1A"/>
    <w:rsid w:val="00C2409B"/>
    <w:rsid w:val="00C34F89"/>
    <w:rsid w:val="00C452EF"/>
    <w:rsid w:val="00C50F6C"/>
    <w:rsid w:val="00C61919"/>
    <w:rsid w:val="00C63D65"/>
    <w:rsid w:val="00C7676B"/>
    <w:rsid w:val="00C93A20"/>
    <w:rsid w:val="00CA5F96"/>
    <w:rsid w:val="00CD4C24"/>
    <w:rsid w:val="00D312F6"/>
    <w:rsid w:val="00D3671F"/>
    <w:rsid w:val="00D514FF"/>
    <w:rsid w:val="00D76BA7"/>
    <w:rsid w:val="00DA1B88"/>
    <w:rsid w:val="00DC18B6"/>
    <w:rsid w:val="00DD0B19"/>
    <w:rsid w:val="00E07EBC"/>
    <w:rsid w:val="00E10C46"/>
    <w:rsid w:val="00E227F8"/>
    <w:rsid w:val="00E31875"/>
    <w:rsid w:val="00E63CBE"/>
    <w:rsid w:val="00E676D1"/>
    <w:rsid w:val="00E81E0D"/>
    <w:rsid w:val="00F13F47"/>
    <w:rsid w:val="00F54380"/>
    <w:rsid w:val="00F55A07"/>
    <w:rsid w:val="00F605C8"/>
    <w:rsid w:val="00F77A83"/>
    <w:rsid w:val="00F81F4F"/>
    <w:rsid w:val="00F9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Ebene1"/>
    <w:qFormat/>
    <w:rsid w:val="00A051B7"/>
    <w:rPr>
      <w:sz w:val="24"/>
      <w:szCs w:val="24"/>
      <w:lang w:val="en-US" w:eastAsia="en-US" w:bidi="en-US"/>
    </w:rPr>
  </w:style>
  <w:style w:type="paragraph" w:styleId="berschrift1">
    <w:name w:val="heading 1"/>
    <w:aliases w:val="Ebene1-Ü1"/>
    <w:basedOn w:val="Standard"/>
    <w:next w:val="Standard"/>
    <w:link w:val="berschrift1Zchn"/>
    <w:uiPriority w:val="9"/>
    <w:qFormat/>
    <w:rsid w:val="007368F0"/>
    <w:pPr>
      <w:keepNext/>
      <w:keepLines/>
      <w:spacing w:before="480" w:line="276" w:lineRule="auto"/>
      <w:outlineLvl w:val="0"/>
    </w:pPr>
    <w:rPr>
      <w:b/>
      <w:bCs/>
      <w:color w:val="000000"/>
      <w:sz w:val="32"/>
      <w:szCs w:val="32"/>
      <w:lang w:val="de-DE" w:eastAsia="de-DE" w:bidi="ar-SA"/>
    </w:rPr>
  </w:style>
  <w:style w:type="paragraph" w:styleId="berschrift2">
    <w:name w:val="heading 2"/>
    <w:aliases w:val="Ebene2-Ü2"/>
    <w:basedOn w:val="Standard"/>
    <w:next w:val="Standard"/>
    <w:link w:val="berschrift2Zchn"/>
    <w:uiPriority w:val="9"/>
    <w:unhideWhenUsed/>
    <w:qFormat/>
    <w:rsid w:val="007368F0"/>
    <w:pPr>
      <w:keepNext/>
      <w:keepLines/>
      <w:spacing w:before="200" w:after="240" w:line="276" w:lineRule="auto"/>
      <w:outlineLvl w:val="1"/>
    </w:pPr>
    <w:rPr>
      <w:b/>
      <w:bCs/>
      <w:color w:val="000000"/>
      <w:sz w:val="28"/>
      <w:szCs w:val="28"/>
      <w:lang w:val="de-DE" w:eastAsia="de-DE" w:bidi="ar-SA"/>
    </w:rPr>
  </w:style>
  <w:style w:type="paragraph" w:styleId="berschrift3">
    <w:name w:val="heading 3"/>
    <w:aliases w:val="Ebene3-Ü3"/>
    <w:basedOn w:val="Standard"/>
    <w:next w:val="Standard"/>
    <w:link w:val="berschrift3Zchn"/>
    <w:uiPriority w:val="9"/>
    <w:unhideWhenUsed/>
    <w:qFormat/>
    <w:rsid w:val="007368F0"/>
    <w:pPr>
      <w:keepNext/>
      <w:keepLines/>
      <w:tabs>
        <w:tab w:val="left" w:pos="1985"/>
      </w:tabs>
      <w:spacing w:before="200" w:after="240" w:line="276" w:lineRule="auto"/>
      <w:outlineLvl w:val="2"/>
    </w:pPr>
    <w:rPr>
      <w:b/>
      <w:bCs/>
      <w:color w:val="000000"/>
      <w:szCs w:val="20"/>
      <w:lang w:val="de-DE" w:eastAsia="de-DE" w:bidi="ar-SA"/>
    </w:rPr>
  </w:style>
  <w:style w:type="paragraph" w:styleId="berschrift4">
    <w:name w:val="heading 4"/>
    <w:aliases w:val="Über4"/>
    <w:basedOn w:val="Standard"/>
    <w:next w:val="Standard"/>
    <w:link w:val="berschrift4Zchn"/>
    <w:uiPriority w:val="9"/>
    <w:unhideWhenUsed/>
    <w:qFormat/>
    <w:rsid w:val="007368F0"/>
    <w:pPr>
      <w:keepNext/>
      <w:keepLines/>
      <w:spacing w:before="200" w:after="240" w:line="276" w:lineRule="auto"/>
      <w:outlineLvl w:val="3"/>
    </w:pPr>
    <w:rPr>
      <w:rFonts w:ascii="Cambria" w:hAnsi="Cambria"/>
      <w:b/>
      <w:bCs/>
      <w:i/>
      <w:iCs/>
      <w:color w:val="000000"/>
      <w:sz w:val="20"/>
      <w:szCs w:val="20"/>
      <w:lang w:val="de-DE" w:eastAsia="de-DE" w:bidi="ar-SA"/>
    </w:rPr>
  </w:style>
  <w:style w:type="paragraph" w:styleId="berschrift5">
    <w:name w:val="heading 5"/>
    <w:aliases w:val="Über5"/>
    <w:basedOn w:val="Standard"/>
    <w:next w:val="Standard"/>
    <w:link w:val="berschrift5Zchn"/>
    <w:uiPriority w:val="9"/>
    <w:unhideWhenUsed/>
    <w:qFormat/>
    <w:rsid w:val="007368F0"/>
    <w:pPr>
      <w:keepNext/>
      <w:keepLines/>
      <w:spacing w:before="200" w:after="240" w:line="276" w:lineRule="auto"/>
      <w:outlineLvl w:val="4"/>
    </w:pPr>
    <w:rPr>
      <w:rFonts w:ascii="Cambria" w:hAnsi="Cambria"/>
      <w:i/>
      <w:color w:val="000000"/>
      <w:sz w:val="20"/>
      <w:szCs w:val="20"/>
      <w:lang w:val="de-DE" w:eastAsia="de-DE" w:bidi="ar-SA"/>
    </w:rPr>
  </w:style>
  <w:style w:type="paragraph" w:styleId="berschrift6">
    <w:name w:val="heading 6"/>
    <w:aliases w:val="Über6,Bild"/>
    <w:basedOn w:val="Standard"/>
    <w:next w:val="Standard"/>
    <w:link w:val="berschrift6Zchn"/>
    <w:uiPriority w:val="9"/>
    <w:unhideWhenUsed/>
    <w:rsid w:val="00C7676B"/>
    <w:pPr>
      <w:keepNext/>
      <w:keepLines/>
      <w:spacing w:before="200"/>
      <w:jc w:val="center"/>
      <w:outlineLvl w:val="5"/>
    </w:pPr>
    <w:rPr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Ebene1-Ü1 Zchn"/>
    <w:basedOn w:val="Absatz-Standardschriftart"/>
    <w:link w:val="berschrift1"/>
    <w:uiPriority w:val="9"/>
    <w:rsid w:val="007368F0"/>
    <w:rPr>
      <w:rFonts w:eastAsia="Times New Roman" w:cs="Times New Roman"/>
      <w:b/>
      <w:bCs/>
      <w:color w:val="000000"/>
      <w:sz w:val="32"/>
      <w:szCs w:val="32"/>
    </w:rPr>
  </w:style>
  <w:style w:type="character" w:customStyle="1" w:styleId="berschrift2Zchn">
    <w:name w:val="Überschrift 2 Zchn"/>
    <w:aliases w:val="Ebene2-Ü2 Zchn"/>
    <w:basedOn w:val="Absatz-Standardschriftart"/>
    <w:link w:val="berschrift2"/>
    <w:uiPriority w:val="9"/>
    <w:rsid w:val="007368F0"/>
    <w:rPr>
      <w:rFonts w:eastAsia="Times New Roman" w:cs="Times New Roman"/>
      <w:b/>
      <w:bCs/>
      <w:color w:val="000000"/>
      <w:sz w:val="28"/>
      <w:szCs w:val="28"/>
    </w:rPr>
  </w:style>
  <w:style w:type="paragraph" w:styleId="Funotentext">
    <w:name w:val="footnote text"/>
    <w:aliases w:val="FUßNOTENTEXT"/>
    <w:link w:val="FunotentextZchn"/>
    <w:autoRedefine/>
    <w:uiPriority w:val="99"/>
    <w:semiHidden/>
    <w:rsid w:val="00686194"/>
    <w:pPr>
      <w:spacing w:line="300" w:lineRule="exact"/>
      <w:ind w:left="142" w:hanging="142"/>
    </w:pPr>
    <w:rPr>
      <w:rFonts w:ascii="Times New Roman" w:hAnsi="Times New Roman"/>
      <w:szCs w:val="22"/>
    </w:rPr>
  </w:style>
  <w:style w:type="character" w:customStyle="1" w:styleId="FunotentextZchn">
    <w:name w:val="Fußnotentext Zchn"/>
    <w:aliases w:val="FUßNOTENTEXT Zchn"/>
    <w:link w:val="Funotentext"/>
    <w:uiPriority w:val="99"/>
    <w:semiHidden/>
    <w:rsid w:val="00686194"/>
    <w:rPr>
      <w:rFonts w:ascii="Times New Roman" w:hAnsi="Times New Roman"/>
      <w:szCs w:val="22"/>
      <w:lang w:bidi="ar-SA"/>
    </w:rPr>
  </w:style>
  <w:style w:type="character" w:styleId="Funotenzeichen">
    <w:name w:val="footnote reference"/>
    <w:uiPriority w:val="99"/>
    <w:semiHidden/>
    <w:rsid w:val="00686194"/>
    <w:rPr>
      <w:sz w:val="24"/>
      <w:szCs w:val="24"/>
      <w:vertAlign w:val="superscript"/>
    </w:rPr>
  </w:style>
  <w:style w:type="character" w:styleId="Seitenzahl">
    <w:name w:val="page number"/>
    <w:semiHidden/>
    <w:rsid w:val="00686194"/>
    <w:rPr>
      <w:rFonts w:ascii="Times New Roman" w:hAnsi="Times New Roman"/>
      <w:b w:val="0"/>
      <w:sz w:val="20"/>
    </w:rPr>
  </w:style>
  <w:style w:type="paragraph" w:customStyle="1" w:styleId="Inhaltsverzeichnisberschrift1">
    <w:name w:val="Inhaltsverzeichnisüberschrift1"/>
    <w:basedOn w:val="berschrift1"/>
    <w:next w:val="Standard"/>
    <w:uiPriority w:val="39"/>
    <w:semiHidden/>
    <w:unhideWhenUsed/>
    <w:rsid w:val="00686194"/>
    <w:pPr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Ebene4Text">
    <w:name w:val="Ebene4Text"/>
    <w:basedOn w:val="Standard"/>
    <w:link w:val="Ebene4TextZchn"/>
    <w:autoRedefine/>
    <w:rsid w:val="00686194"/>
    <w:pPr>
      <w:spacing w:before="120" w:line="300" w:lineRule="exact"/>
    </w:pPr>
    <w:rPr>
      <w:rFonts w:eastAsia="Calibri"/>
    </w:rPr>
  </w:style>
  <w:style w:type="character" w:customStyle="1" w:styleId="Ebene4TextZchn">
    <w:name w:val="Ebene4Text Zchn"/>
    <w:basedOn w:val="Absatz-Standardschriftart"/>
    <w:link w:val="Ebene4Text"/>
    <w:rsid w:val="00686194"/>
    <w:rPr>
      <w:rFonts w:ascii="Calibri" w:eastAsia="Calibri" w:hAnsi="Calibri"/>
      <w:sz w:val="22"/>
      <w:szCs w:val="22"/>
      <w:lang w:eastAsia="en-US"/>
    </w:rPr>
  </w:style>
  <w:style w:type="paragraph" w:customStyle="1" w:styleId="Ebene3">
    <w:name w:val="Ebene3"/>
    <w:autoRedefine/>
    <w:rsid w:val="00686194"/>
    <w:pPr>
      <w:spacing w:before="360" w:line="276" w:lineRule="auto"/>
    </w:pPr>
    <w:rPr>
      <w:rFonts w:eastAsia="Calibri"/>
      <w:b/>
      <w:sz w:val="24"/>
      <w:szCs w:val="24"/>
      <w:lang w:eastAsia="en-US"/>
    </w:rPr>
  </w:style>
  <w:style w:type="paragraph" w:customStyle="1" w:styleId="Ebene4Aufz">
    <w:name w:val="Ebene4Aufz"/>
    <w:basedOn w:val="Standard"/>
    <w:autoRedefine/>
    <w:rsid w:val="000E1B9F"/>
    <w:pPr>
      <w:spacing w:before="120" w:line="300" w:lineRule="exact"/>
    </w:pPr>
    <w:rPr>
      <w:rFonts w:eastAsia="Calibri"/>
    </w:rPr>
  </w:style>
  <w:style w:type="paragraph" w:customStyle="1" w:styleId="BILDUNTERSCHRIFT">
    <w:name w:val="BILDUNTERSCHRIFT"/>
    <w:link w:val="BILDUNTERSCHRIFTZchn"/>
    <w:autoRedefine/>
    <w:rsid w:val="00686194"/>
    <w:pPr>
      <w:spacing w:after="120"/>
      <w:ind w:right="235"/>
      <w:jc w:val="center"/>
    </w:pPr>
  </w:style>
  <w:style w:type="paragraph" w:customStyle="1" w:styleId="EINGERCKTESZITAT">
    <w:name w:val="EINGERÜCKTES ZITAT"/>
    <w:autoRedefine/>
    <w:rsid w:val="00686194"/>
    <w:pPr>
      <w:spacing w:before="360" w:line="276" w:lineRule="auto"/>
      <w:ind w:left="567" w:right="1089"/>
      <w:jc w:val="both"/>
    </w:pPr>
    <w:rPr>
      <w:lang w:eastAsia="en-US"/>
    </w:rPr>
  </w:style>
  <w:style w:type="paragraph" w:customStyle="1" w:styleId="INHALT">
    <w:name w:val="INHALT"/>
    <w:rsid w:val="000E1B9F"/>
    <w:rPr>
      <w:rFonts w:ascii="Times New Roman" w:hAnsi="Times New Roman"/>
      <w:noProof/>
      <w:sz w:val="24"/>
      <w:szCs w:val="24"/>
    </w:rPr>
  </w:style>
  <w:style w:type="paragraph" w:customStyle="1" w:styleId="Ebene6Funotentext">
    <w:name w:val="Ebene6 Fußnotentext"/>
    <w:basedOn w:val="Standard"/>
    <w:link w:val="Ebene6FunotentextZchn"/>
    <w:rsid w:val="00686194"/>
    <w:pPr>
      <w:adjustRightInd w:val="0"/>
    </w:pPr>
    <w:rPr>
      <w:sz w:val="18"/>
      <w:szCs w:val="18"/>
      <w:lang w:val="ru-RU" w:eastAsia="ru-RU"/>
    </w:rPr>
  </w:style>
  <w:style w:type="character" w:customStyle="1" w:styleId="Ebene6FunotentextZchn">
    <w:name w:val="Ebene6 Fußnotentext Zchn"/>
    <w:basedOn w:val="FunotentextZchn"/>
    <w:link w:val="Ebene6Funotentext"/>
    <w:rsid w:val="00686194"/>
    <w:rPr>
      <w:rFonts w:ascii="Calibri" w:hAnsi="Calibri"/>
      <w:sz w:val="18"/>
      <w:szCs w:val="18"/>
      <w:lang w:val="ru-RU" w:eastAsia="ru-RU"/>
    </w:rPr>
  </w:style>
  <w:style w:type="paragraph" w:customStyle="1" w:styleId="BISSchriftenreihe">
    <w:name w:val="BIS Schriftenreihe"/>
    <w:basedOn w:val="Ebene4Text"/>
    <w:link w:val="BISSchriftenreiheZchn"/>
    <w:rsid w:val="006A6510"/>
  </w:style>
  <w:style w:type="character" w:customStyle="1" w:styleId="BISSchriftenreiheZchn">
    <w:name w:val="BIS Schriftenreihe Zchn"/>
    <w:basedOn w:val="Ebene4TextZchn"/>
    <w:link w:val="BISSchriftenreihe"/>
    <w:rsid w:val="006A6510"/>
  </w:style>
  <w:style w:type="paragraph" w:customStyle="1" w:styleId="Normaltext">
    <w:name w:val="Normaltext"/>
    <w:basedOn w:val="Standard"/>
    <w:link w:val="NormaltextZchn"/>
    <w:rsid w:val="000E1B9F"/>
  </w:style>
  <w:style w:type="character" w:customStyle="1" w:styleId="NormaltextZchn">
    <w:name w:val="Normaltext Zchn"/>
    <w:basedOn w:val="Ebene4TextZchn"/>
    <w:link w:val="Normaltext"/>
    <w:rsid w:val="000E1B9F"/>
    <w:rPr>
      <w:sz w:val="22"/>
      <w:szCs w:val="22"/>
    </w:rPr>
  </w:style>
  <w:style w:type="paragraph" w:customStyle="1" w:styleId="Spiegelstrich">
    <w:name w:val="Spiegelstrich"/>
    <w:basedOn w:val="Standard"/>
    <w:autoRedefine/>
    <w:rsid w:val="00686194"/>
    <w:pPr>
      <w:numPr>
        <w:numId w:val="3"/>
      </w:numPr>
      <w:spacing w:before="120" w:line="300" w:lineRule="exact"/>
    </w:pPr>
    <w:rPr>
      <w:rFonts w:eastAsia="Calibri"/>
    </w:rPr>
  </w:style>
  <w:style w:type="character" w:customStyle="1" w:styleId="BILDUNTERSCHRIFTZchn">
    <w:name w:val="BILDUNTERSCHRIFT Zchn"/>
    <w:basedOn w:val="Absatz-Standardschriftart"/>
    <w:link w:val="BILDUNTERSCHRIFT"/>
    <w:rsid w:val="00686194"/>
    <w:rPr>
      <w:lang w:val="de-DE" w:eastAsia="de-DE" w:bidi="ar-SA"/>
    </w:rPr>
  </w:style>
  <w:style w:type="character" w:customStyle="1" w:styleId="berschrift3Zchn">
    <w:name w:val="Überschrift 3 Zchn"/>
    <w:aliases w:val="Ebene3-Ü3 Zchn"/>
    <w:basedOn w:val="Absatz-Standardschriftart"/>
    <w:link w:val="berschrift3"/>
    <w:uiPriority w:val="9"/>
    <w:rsid w:val="007368F0"/>
    <w:rPr>
      <w:rFonts w:eastAsia="Times New Roman" w:cs="Times New Roman"/>
      <w:b/>
      <w:bCs/>
      <w:color w:val="000000"/>
      <w:sz w:val="24"/>
    </w:rPr>
  </w:style>
  <w:style w:type="character" w:customStyle="1" w:styleId="berschrift4Zchn">
    <w:name w:val="Überschrift 4 Zchn"/>
    <w:aliases w:val="Über4 Zchn"/>
    <w:basedOn w:val="Absatz-Standardschriftart"/>
    <w:link w:val="berschrift4"/>
    <w:uiPriority w:val="9"/>
    <w:rsid w:val="007368F0"/>
    <w:rPr>
      <w:rFonts w:ascii="Cambria" w:eastAsia="Times New Roman" w:hAnsi="Cambria" w:cs="Times New Roman"/>
      <w:b/>
      <w:bCs/>
      <w:i/>
      <w:iCs/>
      <w:color w:val="000000"/>
    </w:rPr>
  </w:style>
  <w:style w:type="character" w:customStyle="1" w:styleId="berschrift5Zchn">
    <w:name w:val="Überschrift 5 Zchn"/>
    <w:aliases w:val="Über5 Zchn"/>
    <w:basedOn w:val="Absatz-Standardschriftart"/>
    <w:link w:val="berschrift5"/>
    <w:uiPriority w:val="9"/>
    <w:rsid w:val="007368F0"/>
    <w:rPr>
      <w:rFonts w:ascii="Cambria" w:eastAsia="Times New Roman" w:hAnsi="Cambria" w:cs="Times New Roman"/>
      <w:i/>
      <w:color w:val="000000"/>
    </w:rPr>
  </w:style>
  <w:style w:type="character" w:customStyle="1" w:styleId="berschrift6Zchn">
    <w:name w:val="Überschrift 6 Zchn"/>
    <w:aliases w:val="Über6 Zchn,Bild Zchn"/>
    <w:basedOn w:val="Absatz-Standardschriftart"/>
    <w:link w:val="berschrift6"/>
    <w:uiPriority w:val="9"/>
    <w:rsid w:val="00C7676B"/>
    <w:rPr>
      <w:rFonts w:ascii="Calibri" w:eastAsia="Times New Roman" w:hAnsi="Calibri" w:cs="Times New Roman"/>
      <w:iCs/>
      <w:sz w:val="22"/>
      <w:szCs w:val="22"/>
      <w:lang w:eastAsia="en-US" w:bidi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368F0"/>
    <w:pPr>
      <w:spacing w:after="200"/>
    </w:pPr>
    <w:rPr>
      <w:b/>
      <w:bCs/>
      <w:color w:val="4F81BD"/>
      <w:sz w:val="18"/>
      <w:szCs w:val="18"/>
      <w:lang w:val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7368F0"/>
    <w:pPr>
      <w:pBdr>
        <w:bottom w:val="single" w:sz="8" w:space="4" w:color="4F81BD"/>
      </w:pBdr>
      <w:spacing w:after="300"/>
      <w:contextualSpacing/>
    </w:pPr>
    <w:rPr>
      <w:b/>
      <w:color w:val="000000"/>
      <w:spacing w:val="5"/>
      <w:kern w:val="28"/>
      <w:sz w:val="40"/>
      <w:szCs w:val="40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7368F0"/>
    <w:rPr>
      <w:rFonts w:eastAsia="Times New Roman" w:cs="Times New Roman"/>
      <w:b/>
      <w:color w:val="000000"/>
      <w:spacing w:val="5"/>
      <w:kern w:val="28"/>
      <w:sz w:val="40"/>
      <w:szCs w:val="40"/>
      <w:lang w:eastAsia="en-US" w:bidi="en-US"/>
    </w:rPr>
  </w:style>
  <w:style w:type="character" w:styleId="Fett">
    <w:name w:val="Strong"/>
    <w:basedOn w:val="Absatz-Standardschriftart"/>
    <w:uiPriority w:val="22"/>
    <w:rsid w:val="007368F0"/>
    <w:rPr>
      <w:rFonts w:ascii="Calibri" w:hAnsi="Calibri"/>
      <w:b/>
      <w:bCs/>
      <w:sz w:val="22"/>
    </w:rPr>
  </w:style>
  <w:style w:type="paragraph" w:styleId="KeinLeerraum">
    <w:name w:val="No Spacing"/>
    <w:aliases w:val="Fussnote"/>
    <w:basedOn w:val="Funotentext"/>
    <w:link w:val="KeinLeerraumZchn"/>
    <w:uiPriority w:val="1"/>
    <w:qFormat/>
    <w:rsid w:val="007368F0"/>
    <w:pPr>
      <w:spacing w:after="200"/>
    </w:pPr>
    <w:rPr>
      <w:rFonts w:ascii="Calibri" w:hAnsi="Calibri"/>
      <w:szCs w:val="20"/>
      <w:lang w:val="en-US" w:eastAsia="en-US" w:bidi="en-US"/>
    </w:rPr>
  </w:style>
  <w:style w:type="character" w:customStyle="1" w:styleId="KeinLeerraumZchn">
    <w:name w:val="Kein Leerraum Zchn"/>
    <w:aliases w:val="Fussnote Zchn"/>
    <w:basedOn w:val="Absatz-Standardschriftart"/>
    <w:link w:val="KeinLeerraum"/>
    <w:uiPriority w:val="1"/>
    <w:rsid w:val="007368F0"/>
    <w:rPr>
      <w:lang w:val="en-US" w:eastAsia="en-US" w:bidi="en-US"/>
    </w:rPr>
  </w:style>
  <w:style w:type="paragraph" w:styleId="Listenabsatz">
    <w:name w:val="List Paragraph"/>
    <w:aliases w:val="Spiegelstr"/>
    <w:basedOn w:val="Standard"/>
    <w:uiPriority w:val="34"/>
    <w:qFormat/>
    <w:rsid w:val="007368F0"/>
    <w:pPr>
      <w:numPr>
        <w:numId w:val="9"/>
      </w:numPr>
      <w:spacing w:after="200" w:line="276" w:lineRule="auto"/>
      <w:contextualSpacing/>
    </w:pPr>
    <w:rPr>
      <w:sz w:val="22"/>
      <w:szCs w:val="22"/>
      <w:lang w:val="de-DE"/>
    </w:rPr>
  </w:style>
  <w:style w:type="paragraph" w:styleId="Anfhrungszeichen">
    <w:name w:val="Quote"/>
    <w:aliases w:val="kursiv"/>
    <w:basedOn w:val="Standard"/>
    <w:next w:val="Standard"/>
    <w:link w:val="AnfhrungszeichenZchn"/>
    <w:uiPriority w:val="29"/>
    <w:qFormat/>
    <w:rsid w:val="007368F0"/>
    <w:pPr>
      <w:spacing w:after="200" w:line="276" w:lineRule="auto"/>
    </w:pPr>
    <w:rPr>
      <w:i/>
      <w:iCs/>
      <w:color w:val="000000"/>
      <w:sz w:val="22"/>
      <w:szCs w:val="20"/>
      <w:lang w:val="de-DE" w:eastAsia="de-DE" w:bidi="ar-SA"/>
    </w:rPr>
  </w:style>
  <w:style w:type="character" w:customStyle="1" w:styleId="AnfhrungszeichenZchn">
    <w:name w:val="Anführungszeichen Zchn"/>
    <w:aliases w:val="kursiv Zchn"/>
    <w:basedOn w:val="Absatz-Standardschriftart"/>
    <w:link w:val="Anfhrungszeichen"/>
    <w:uiPriority w:val="29"/>
    <w:rsid w:val="007368F0"/>
    <w:rPr>
      <w:i/>
      <w:iCs/>
      <w:color w:val="000000"/>
      <w:sz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368F0"/>
    <w:pPr>
      <w:outlineLvl w:val="9"/>
    </w:pPr>
    <w:rPr>
      <w:lang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16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1682"/>
    <w:rPr>
      <w:rFonts w:ascii="Tahoma" w:hAnsi="Tahoma" w:cs="Tahoma"/>
      <w:sz w:val="16"/>
      <w:szCs w:val="16"/>
      <w:lang w:eastAsia="en-US" w:bidi="en-US"/>
    </w:rPr>
  </w:style>
  <w:style w:type="character" w:styleId="Hyperlink">
    <w:name w:val="Hyperlink"/>
    <w:basedOn w:val="Absatz-Standardschriftart"/>
    <w:uiPriority w:val="99"/>
    <w:unhideWhenUsed/>
    <w:rsid w:val="0003168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031682"/>
    <w:pPr>
      <w:tabs>
        <w:tab w:val="center" w:pos="4536"/>
        <w:tab w:val="right" w:pos="9072"/>
      </w:tabs>
    </w:pPr>
    <w:rPr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31682"/>
    <w:rPr>
      <w:sz w:val="22"/>
      <w:szCs w:val="22"/>
      <w:lang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031682"/>
    <w:pPr>
      <w:tabs>
        <w:tab w:val="center" w:pos="4536"/>
        <w:tab w:val="right" w:pos="9072"/>
      </w:tabs>
    </w:pPr>
    <w:rPr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31682"/>
    <w:rPr>
      <w:sz w:val="22"/>
      <w:szCs w:val="22"/>
      <w:lang w:eastAsia="en-US" w:bidi="en-US"/>
    </w:rPr>
  </w:style>
  <w:style w:type="table" w:styleId="Tabellengitternetz">
    <w:name w:val="Table Grid"/>
    <w:basedOn w:val="NormaleTabelle"/>
    <w:uiPriority w:val="59"/>
    <w:rsid w:val="008A1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gnamecolor">
    <w:name w:val="tagnamecolor"/>
    <w:basedOn w:val="Absatz-Standardschriftart"/>
    <w:rsid w:val="00040478"/>
  </w:style>
  <w:style w:type="character" w:customStyle="1" w:styleId="tagcolor">
    <w:name w:val="tagcolor"/>
    <w:basedOn w:val="Absatz-Standardschriftart"/>
    <w:rsid w:val="00040478"/>
  </w:style>
  <w:style w:type="character" w:customStyle="1" w:styleId="cssselectorcolor">
    <w:name w:val="cssselectorcolor"/>
    <w:basedOn w:val="Absatz-Standardschriftart"/>
    <w:rsid w:val="00040478"/>
  </w:style>
  <w:style w:type="character" w:customStyle="1" w:styleId="cssdelimitercolor">
    <w:name w:val="cssdelimitercolor"/>
    <w:basedOn w:val="Absatz-Standardschriftart"/>
    <w:rsid w:val="00040478"/>
  </w:style>
  <w:style w:type="character" w:customStyle="1" w:styleId="csspropertycolor">
    <w:name w:val="csspropertycolor"/>
    <w:basedOn w:val="Absatz-Standardschriftart"/>
    <w:rsid w:val="00040478"/>
  </w:style>
  <w:style w:type="character" w:customStyle="1" w:styleId="csspropertyvaluecolor">
    <w:name w:val="csspropertyvaluecolor"/>
    <w:basedOn w:val="Absatz-Standardschriftart"/>
    <w:rsid w:val="00040478"/>
  </w:style>
  <w:style w:type="character" w:customStyle="1" w:styleId="attributecolor">
    <w:name w:val="attributecolor"/>
    <w:basedOn w:val="Absatz-Standardschriftart"/>
    <w:rsid w:val="00040478"/>
  </w:style>
  <w:style w:type="character" w:customStyle="1" w:styleId="attributevaluecolor">
    <w:name w:val="attributevaluecolor"/>
    <w:basedOn w:val="Absatz-Standardschriftart"/>
    <w:rsid w:val="00040478"/>
  </w:style>
  <w:style w:type="character" w:styleId="BesuchterHyperlink">
    <w:name w:val="FollowedHyperlink"/>
    <w:basedOn w:val="Absatz-Standardschriftart"/>
    <w:uiPriority w:val="99"/>
    <w:semiHidden/>
    <w:unhideWhenUsed/>
    <w:rsid w:val="00DD0B19"/>
    <w:rPr>
      <w:color w:val="800080" w:themeColor="followedHyperlink"/>
      <w:u w:val="single"/>
    </w:rPr>
  </w:style>
  <w:style w:type="character" w:customStyle="1" w:styleId="style-scope">
    <w:name w:val="style-scope"/>
    <w:basedOn w:val="Absatz-Standardschriftart"/>
    <w:rsid w:val="00870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-g_s1YtaHM" TargetMode="External"/><Relationship Id="rId13" Type="http://schemas.openxmlformats.org/officeDocument/2006/relationships/hyperlink" Target="https://www.youtube.com/watch?v=0EBTn_3DBY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8effIKXXT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yE89iRMrn5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usik-for.uni-oldenburg.de/elektronischemusik/09Techno/Radioactivity-LP1975-mitGeigerzaehler.mp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arSRa19sZc" TargetMode="External"/><Relationship Id="rId10" Type="http://schemas.openxmlformats.org/officeDocument/2006/relationships/hyperlink" Target="https://www.youtube.com/watch?v=HTlm2bpbd8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4I03dW0LQw" TargetMode="External"/><Relationship Id="rId14" Type="http://schemas.openxmlformats.org/officeDocument/2006/relationships/hyperlink" Target="https://www.youtube.com/watch?v=ULLIw6aox6Q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lfgangMartin\Word-Vorlagen\Vorlage-docx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3D17B-10DA-41CD-869C-1E417E8D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Vorlage-docx.dotx</Template>
  <TotalTime>0</TotalTime>
  <Pages>2</Pages>
  <Words>504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Martin Stroh</dc:creator>
  <cp:lastModifiedBy>Wolfgang Martin Stroh</cp:lastModifiedBy>
  <cp:revision>3</cp:revision>
  <dcterms:created xsi:type="dcterms:W3CDTF">2020-06-20T10:44:00Z</dcterms:created>
  <dcterms:modified xsi:type="dcterms:W3CDTF">2020-09-01T13:47:00Z</dcterms:modified>
</cp:coreProperties>
</file>