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1A" w:rsidRDefault="00C9310A" w:rsidP="00C9310A">
      <w:pPr>
        <w:jc w:val="right"/>
        <w:rPr>
          <w:sz w:val="18"/>
          <w:szCs w:val="18"/>
        </w:rPr>
      </w:pPr>
      <w:r>
        <w:rPr>
          <w:sz w:val="18"/>
          <w:szCs w:val="18"/>
        </w:rPr>
        <w:t>Aufgaben- und Arbeitsblatt 1</w:t>
      </w:r>
      <w:r w:rsidR="00D822B5">
        <w:rPr>
          <w:sz w:val="18"/>
          <w:szCs w:val="18"/>
        </w:rPr>
        <w:t>1</w:t>
      </w:r>
    </w:p>
    <w:p w:rsidR="00C9310A" w:rsidRDefault="00C9310A" w:rsidP="00C9310A">
      <w:pPr>
        <w:jc w:val="right"/>
        <w:rPr>
          <w:sz w:val="18"/>
          <w:szCs w:val="18"/>
        </w:rPr>
      </w:pPr>
    </w:p>
    <w:p w:rsidR="00C9310A" w:rsidRDefault="00C9310A" w:rsidP="00C9310A">
      <w:pPr>
        <w:rPr>
          <w:b/>
          <w:bCs/>
          <w:sz w:val="22"/>
          <w:szCs w:val="22"/>
        </w:rPr>
      </w:pPr>
      <w:r w:rsidRPr="00C9310A">
        <w:rPr>
          <w:b/>
          <w:bCs/>
          <w:sz w:val="22"/>
          <w:szCs w:val="22"/>
        </w:rPr>
        <w:t>Unterthemen zu EDM (Electronic Dance Music)</w:t>
      </w:r>
    </w:p>
    <w:p w:rsidR="00C9310A" w:rsidRDefault="00C9310A" w:rsidP="00C9310A">
      <w:pPr>
        <w:rPr>
          <w:b/>
          <w:bCs/>
          <w:sz w:val="22"/>
          <w:szCs w:val="22"/>
        </w:rPr>
      </w:pPr>
    </w:p>
    <w:p w:rsidR="00D822B5" w:rsidRDefault="00C9310A" w:rsidP="00C9310A">
      <w:pPr>
        <w:rPr>
          <w:sz w:val="22"/>
          <w:szCs w:val="22"/>
        </w:rPr>
      </w:pPr>
      <w:r w:rsidRPr="00C9310A">
        <w:rPr>
          <w:sz w:val="22"/>
          <w:szCs w:val="22"/>
        </w:rPr>
        <w:t>1</w:t>
      </w:r>
      <w:r w:rsidRPr="00C9310A">
        <w:rPr>
          <w:i/>
          <w:iCs/>
          <w:sz w:val="22"/>
          <w:szCs w:val="22"/>
        </w:rPr>
        <w:t>. Die Westbam-Story</w:t>
      </w:r>
      <w:r w:rsidRPr="00C9310A">
        <w:rPr>
          <w:sz w:val="22"/>
          <w:szCs w:val="22"/>
        </w:rPr>
        <w:t xml:space="preserve">: </w:t>
      </w:r>
    </w:p>
    <w:p w:rsidR="00C9310A" w:rsidRDefault="00C9310A" w:rsidP="00C9310A">
      <w:pPr>
        <w:rPr>
          <w:sz w:val="22"/>
          <w:szCs w:val="22"/>
        </w:rPr>
      </w:pPr>
      <w:r>
        <w:rPr>
          <w:sz w:val="22"/>
          <w:szCs w:val="22"/>
        </w:rPr>
        <w:t xml:space="preserve">Unterordner „Westbam“ enthält das Infoblatt „Die Westbam-Story 1988-2019.pdf“ (identisch mit Blatt 11b) sowie alle auf dem Blatt erwähnten Titel. </w:t>
      </w:r>
    </w:p>
    <w:p w:rsidR="00C9310A" w:rsidRDefault="00C9310A" w:rsidP="00C9310A">
      <w:pPr>
        <w:rPr>
          <w:sz w:val="22"/>
          <w:szCs w:val="22"/>
        </w:rPr>
      </w:pPr>
      <w:r>
        <w:rPr>
          <w:sz w:val="22"/>
          <w:szCs w:val="22"/>
        </w:rPr>
        <w:t xml:space="preserve">- Da das Material zu umfangreich ist, sollten Sie sich nur mit „Monkey Say, Monkey Do“ (original Westbam-Titel und seine eigene Scratchversion) und „Sonic Empire“ </w:t>
      </w:r>
      <w:r w:rsidR="00C401FE">
        <w:rPr>
          <w:sz w:val="22"/>
          <w:szCs w:val="22"/>
        </w:rPr>
        <w:t>(sowohl der Titel s</w:t>
      </w:r>
      <w:r>
        <w:rPr>
          <w:sz w:val="22"/>
          <w:szCs w:val="22"/>
        </w:rPr>
        <w:t>e</w:t>
      </w:r>
      <w:r w:rsidR="00C401FE">
        <w:rPr>
          <w:sz w:val="22"/>
          <w:szCs w:val="22"/>
        </w:rPr>
        <w:t>l</w:t>
      </w:r>
      <w:r>
        <w:rPr>
          <w:sz w:val="22"/>
          <w:szCs w:val="22"/>
        </w:rPr>
        <w:t>bst als auch die Entstehungsgeschichte) beschäftigen.</w:t>
      </w:r>
      <w:r w:rsidR="00321F25">
        <w:rPr>
          <w:sz w:val="22"/>
          <w:szCs w:val="22"/>
        </w:rPr>
        <w:t xml:space="preserve"> Evetuell als Kontrast noch „No Facebook“ von 2019.</w:t>
      </w:r>
    </w:p>
    <w:p w:rsidR="00C9310A" w:rsidRDefault="00C9310A" w:rsidP="00C9310A">
      <w:pPr>
        <w:rPr>
          <w:sz w:val="22"/>
          <w:szCs w:val="22"/>
        </w:rPr>
      </w:pPr>
      <w:r>
        <w:rPr>
          <w:sz w:val="22"/>
          <w:szCs w:val="22"/>
        </w:rPr>
        <w:t>-  Schritt 1: bloße Beschreibung der eingesetzten Mittel unter dem Aspekt „elektronische Musik“.</w:t>
      </w:r>
    </w:p>
    <w:p w:rsidR="00C9310A" w:rsidRDefault="00C9310A" w:rsidP="00C9310A">
      <w:pPr>
        <w:rPr>
          <w:sz w:val="22"/>
          <w:szCs w:val="22"/>
        </w:rPr>
      </w:pPr>
      <w:r>
        <w:rPr>
          <w:sz w:val="22"/>
          <w:szCs w:val="22"/>
        </w:rPr>
        <w:t>- Schritt 2</w:t>
      </w:r>
      <w:r w:rsidR="00D822B5">
        <w:rPr>
          <w:sz w:val="22"/>
          <w:szCs w:val="22"/>
        </w:rPr>
        <w:t xml:space="preserve">: was meint Westbam mit seiner </w:t>
      </w:r>
      <w:r w:rsidR="00946407">
        <w:rPr>
          <w:sz w:val="22"/>
          <w:szCs w:val="22"/>
        </w:rPr>
        <w:t>Aussage</w:t>
      </w:r>
      <w:r w:rsidR="00D822B5">
        <w:rPr>
          <w:sz w:val="22"/>
          <w:szCs w:val="22"/>
        </w:rPr>
        <w:t>: „vom Song- zum Trackkonzept“? Kann man das „Trackkonzept“ hören?</w:t>
      </w:r>
    </w:p>
    <w:p w:rsidR="00D822B5" w:rsidRDefault="00D822B5" w:rsidP="00C9310A">
      <w:pPr>
        <w:rPr>
          <w:sz w:val="22"/>
          <w:szCs w:val="22"/>
        </w:rPr>
      </w:pPr>
    </w:p>
    <w:p w:rsidR="00D822B5" w:rsidRDefault="00D822B5" w:rsidP="00D822B5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822B5">
        <w:rPr>
          <w:i/>
          <w:iCs/>
          <w:sz w:val="22"/>
          <w:szCs w:val="22"/>
        </w:rPr>
        <w:t>Elektronische Tanzmusik im Club:</w:t>
      </w:r>
    </w:p>
    <w:p w:rsidR="00D822B5" w:rsidRDefault="00D822B5" w:rsidP="00D822B5">
      <w:pPr>
        <w:rPr>
          <w:sz w:val="22"/>
          <w:szCs w:val="22"/>
        </w:rPr>
      </w:pPr>
      <w:r>
        <w:rPr>
          <w:sz w:val="22"/>
          <w:szCs w:val="22"/>
        </w:rPr>
        <w:t>Oldenburger DJs am 13. Juni 2020: Im Unterordner „DJ-Arbeit“ befindet sich das Video „Oldenburg-13Juni2020.mp4“. Man sieht kurze Ausschnitte aus den Auftritten von DJ Clemens Brock, DJ Henrik und DJ Nickey</w:t>
      </w:r>
      <w:r w:rsidR="00C401FE">
        <w:rPr>
          <w:sz w:val="22"/>
          <w:szCs w:val="22"/>
        </w:rPr>
        <w:t xml:space="preserve"> vor einem „virtuellen“ Tanz- bzw. Chatpublikum</w:t>
      </w:r>
      <w:r>
        <w:rPr>
          <w:sz w:val="22"/>
          <w:szCs w:val="22"/>
        </w:rPr>
        <w:t>.</w:t>
      </w:r>
    </w:p>
    <w:p w:rsidR="00D822B5" w:rsidRDefault="00D822B5" w:rsidP="00C401FE">
      <w:pPr>
        <w:rPr>
          <w:sz w:val="22"/>
          <w:szCs w:val="22"/>
        </w:rPr>
      </w:pPr>
      <w:r>
        <w:rPr>
          <w:sz w:val="22"/>
          <w:szCs w:val="22"/>
        </w:rPr>
        <w:t>- Welche elektronischen Mittel kommen zum Einsatz? (</w:t>
      </w:r>
      <w:r w:rsidR="00C401FE">
        <w:rPr>
          <w:sz w:val="22"/>
          <w:szCs w:val="22"/>
        </w:rPr>
        <w:t>Einsatz des DJ-Controllers.</w:t>
      </w:r>
      <w:r>
        <w:rPr>
          <w:sz w:val="22"/>
          <w:szCs w:val="22"/>
        </w:rPr>
        <w:t>)</w:t>
      </w:r>
    </w:p>
    <w:p w:rsidR="00D822B5" w:rsidRDefault="00D822B5" w:rsidP="00D822B5">
      <w:pPr>
        <w:rPr>
          <w:sz w:val="22"/>
          <w:szCs w:val="22"/>
        </w:rPr>
      </w:pPr>
      <w:r>
        <w:rPr>
          <w:sz w:val="22"/>
          <w:szCs w:val="22"/>
        </w:rPr>
        <w:t>- Welche „Strategie“ hat der DJ?</w:t>
      </w:r>
    </w:p>
    <w:p w:rsidR="00D822B5" w:rsidRDefault="00D822B5" w:rsidP="00D822B5">
      <w:pPr>
        <w:rPr>
          <w:sz w:val="22"/>
          <w:szCs w:val="22"/>
        </w:rPr>
      </w:pPr>
      <w:r>
        <w:rPr>
          <w:sz w:val="22"/>
          <w:szCs w:val="22"/>
        </w:rPr>
        <w:t xml:space="preserve"> - Worin unterscheiden sich die drei Auftritte?</w:t>
      </w:r>
    </w:p>
    <w:p w:rsidR="00D822B5" w:rsidRDefault="00D822B5" w:rsidP="00D822B5">
      <w:pPr>
        <w:rPr>
          <w:sz w:val="22"/>
          <w:szCs w:val="22"/>
        </w:rPr>
      </w:pPr>
    </w:p>
    <w:p w:rsidR="00D822B5" w:rsidRDefault="00D822B5" w:rsidP="00D822B5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814F7" w:rsidRPr="000814F7">
        <w:rPr>
          <w:i/>
          <w:iCs/>
          <w:sz w:val="22"/>
          <w:szCs w:val="22"/>
        </w:rPr>
        <w:t>Elektronische Tanzmusik im Studio:</w:t>
      </w:r>
    </w:p>
    <w:p w:rsidR="000814F7" w:rsidRDefault="000814F7" w:rsidP="00C401FE">
      <w:pPr>
        <w:rPr>
          <w:sz w:val="22"/>
          <w:szCs w:val="22"/>
        </w:rPr>
      </w:pPr>
      <w:r>
        <w:rPr>
          <w:sz w:val="22"/>
          <w:szCs w:val="22"/>
        </w:rPr>
        <w:t>Ein „Tutorial“ der Zeitschriften KEYS und Recording Magazin 3/2020. Das Video „So-geht-EDM.mp4“ befindet sich im Unterordner „DJ-Arbeit“. Vorteilha</w:t>
      </w:r>
      <w:r w:rsidR="00C401FE">
        <w:rPr>
          <w:sz w:val="22"/>
          <w:szCs w:val="22"/>
        </w:rPr>
        <w:t>ft</w:t>
      </w:r>
      <w:r>
        <w:rPr>
          <w:sz w:val="22"/>
          <w:szCs w:val="22"/>
        </w:rPr>
        <w:t xml:space="preserve"> ist, wenn man </w:t>
      </w:r>
      <w:r w:rsidR="00C401FE">
        <w:rPr>
          <w:sz w:val="22"/>
          <w:szCs w:val="22"/>
        </w:rPr>
        <w:t>A</w:t>
      </w:r>
      <w:r>
        <w:rPr>
          <w:sz w:val="22"/>
          <w:szCs w:val="22"/>
        </w:rPr>
        <w:t>bleton kennt, es geh</w:t>
      </w:r>
      <w:r w:rsidR="00C401FE">
        <w:rPr>
          <w:sz w:val="22"/>
          <w:szCs w:val="22"/>
        </w:rPr>
        <w:t>en</w:t>
      </w:r>
      <w:r>
        <w:rPr>
          <w:sz w:val="22"/>
          <w:szCs w:val="22"/>
        </w:rPr>
        <w:t xml:space="preserve"> aber auch Cubase- oder Logic-Kenntnisse (die sind aber nötig).</w:t>
      </w:r>
    </w:p>
    <w:p w:rsidR="000814F7" w:rsidRDefault="000814F7" w:rsidP="00C401FE">
      <w:pPr>
        <w:rPr>
          <w:sz w:val="22"/>
          <w:szCs w:val="22"/>
        </w:rPr>
      </w:pPr>
      <w:r>
        <w:rPr>
          <w:sz w:val="22"/>
          <w:szCs w:val="22"/>
        </w:rPr>
        <w:t>- Notieren Sie in Stichworten, worin die „elektr</w:t>
      </w:r>
      <w:r w:rsidR="003C4067">
        <w:rPr>
          <w:sz w:val="22"/>
          <w:szCs w:val="22"/>
        </w:rPr>
        <w:t>oni</w:t>
      </w:r>
      <w:r>
        <w:rPr>
          <w:sz w:val="22"/>
          <w:szCs w:val="22"/>
        </w:rPr>
        <w:t>sche“ Arbeit des Tonmeisters besteht?</w:t>
      </w:r>
      <w:r w:rsidR="003C4067">
        <w:rPr>
          <w:sz w:val="22"/>
          <w:szCs w:val="22"/>
        </w:rPr>
        <w:t xml:space="preserve"> </w:t>
      </w:r>
    </w:p>
    <w:p w:rsidR="00C401FE" w:rsidRDefault="000814F7" w:rsidP="003C4067">
      <w:pPr>
        <w:rPr>
          <w:sz w:val="22"/>
          <w:szCs w:val="22"/>
        </w:rPr>
      </w:pPr>
      <w:r>
        <w:rPr>
          <w:sz w:val="22"/>
          <w:szCs w:val="22"/>
        </w:rPr>
        <w:t>- Neh</w:t>
      </w:r>
      <w:r w:rsidR="00C401FE">
        <w:rPr>
          <w:sz w:val="22"/>
          <w:szCs w:val="22"/>
        </w:rPr>
        <w:t>m</w:t>
      </w:r>
      <w:r>
        <w:rPr>
          <w:sz w:val="22"/>
          <w:szCs w:val="22"/>
        </w:rPr>
        <w:t xml:space="preserve">en Sie </w:t>
      </w:r>
      <w:r w:rsidR="00C401FE">
        <w:rPr>
          <w:sz w:val="22"/>
          <w:szCs w:val="22"/>
        </w:rPr>
        <w:t>„</w:t>
      </w:r>
      <w:r>
        <w:rPr>
          <w:sz w:val="22"/>
          <w:szCs w:val="22"/>
        </w:rPr>
        <w:t>Blatt 2a</w:t>
      </w:r>
      <w:r w:rsidR="003C4067">
        <w:rPr>
          <w:sz w:val="22"/>
          <w:szCs w:val="22"/>
        </w:rPr>
        <w:t>-Touchpoad.pdf</w:t>
      </w:r>
      <w:r w:rsidR="00C401FE">
        <w:rPr>
          <w:sz w:val="22"/>
          <w:szCs w:val="22"/>
        </w:rPr>
        <w:t>“</w:t>
      </w:r>
      <w:r>
        <w:rPr>
          <w:sz w:val="22"/>
          <w:szCs w:val="22"/>
        </w:rPr>
        <w:t xml:space="preserve"> (aus den Dateien</w:t>
      </w:r>
      <w:r w:rsidR="003C4067">
        <w:rPr>
          <w:sz w:val="22"/>
          <w:szCs w:val="22"/>
        </w:rPr>
        <w:t xml:space="preserve"> im Ordner „2.Hintergründe“) zur Hand und sehen sich die 7 Kriterien für „elektronische Musik“ unten auf dem Blatt an. </w:t>
      </w:r>
    </w:p>
    <w:p w:rsidR="000814F7" w:rsidRDefault="003C4067" w:rsidP="003C4067">
      <w:pPr>
        <w:rPr>
          <w:sz w:val="22"/>
          <w:szCs w:val="22"/>
        </w:rPr>
      </w:pPr>
      <w:r>
        <w:rPr>
          <w:sz w:val="22"/>
          <w:szCs w:val="22"/>
        </w:rPr>
        <w:t>Welche Kriterien sind hier erfüllt, welche nicht?</w:t>
      </w:r>
    </w:p>
    <w:p w:rsidR="003C4067" w:rsidRDefault="003C4067" w:rsidP="003C4067">
      <w:pPr>
        <w:rPr>
          <w:sz w:val="22"/>
          <w:szCs w:val="22"/>
        </w:rPr>
      </w:pPr>
    </w:p>
    <w:p w:rsidR="003C4067" w:rsidRDefault="003C4067" w:rsidP="003C4067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</w:t>
      </w:r>
    </w:p>
    <w:p w:rsidR="003C4067" w:rsidRDefault="003C4067" w:rsidP="003C4067">
      <w:pPr>
        <w:rPr>
          <w:sz w:val="22"/>
          <w:szCs w:val="22"/>
        </w:rPr>
      </w:pPr>
    </w:p>
    <w:p w:rsidR="003C4067" w:rsidRDefault="003C4067" w:rsidP="003C406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EM: </w:t>
      </w:r>
      <w:r w:rsidRPr="003C4067">
        <w:rPr>
          <w:b/>
          <w:bCs/>
          <w:sz w:val="22"/>
          <w:szCs w:val="22"/>
        </w:rPr>
        <w:t>Sieben elektroakustische Werke in der Corona-Zeit</w:t>
      </w:r>
      <w:r w:rsidR="00C401FE">
        <w:rPr>
          <w:b/>
          <w:bCs/>
          <w:sz w:val="22"/>
          <w:szCs w:val="22"/>
        </w:rPr>
        <w:t xml:space="preserve"> (Bezug  Blatt 11a)</w:t>
      </w:r>
    </w:p>
    <w:p w:rsidR="003C4067" w:rsidRDefault="003C4067" w:rsidP="003C4067">
      <w:pPr>
        <w:rPr>
          <w:sz w:val="22"/>
          <w:szCs w:val="22"/>
        </w:rPr>
      </w:pPr>
    </w:p>
    <w:p w:rsidR="003C4067" w:rsidRDefault="003C4067" w:rsidP="003C4067">
      <w:pPr>
        <w:rPr>
          <w:sz w:val="22"/>
          <w:szCs w:val="22"/>
        </w:rPr>
      </w:pPr>
      <w:r>
        <w:rPr>
          <w:sz w:val="22"/>
          <w:szCs w:val="22"/>
        </w:rPr>
        <w:t xml:space="preserve"> Kurze Charakterisierung des Stücks und der darin vorkommenden „Elektronik“ (soweit erkennbar) - in Stichworten. </w:t>
      </w:r>
    </w:p>
    <w:p w:rsidR="003C4067" w:rsidRDefault="00CF5E32" w:rsidP="00755BC1">
      <w:pPr>
        <w:pStyle w:val="Listenabsatz"/>
        <w:numPr>
          <w:ilvl w:val="0"/>
          <w:numId w:val="13"/>
        </w:numPr>
      </w:pPr>
      <w:hyperlink r:id="rId8" w:history="1">
        <w:r w:rsidR="003C4067" w:rsidRPr="004106BD">
          <w:rPr>
            <w:rStyle w:val="Hyperlink"/>
          </w:rPr>
          <w:t>https://www.youtube.com/watch?v=JJXe42L4oV8&amp;feature=youtu.be</w:t>
        </w:r>
      </w:hyperlink>
      <w:r w:rsidR="007F749F">
        <w:t xml:space="preserve"> </w:t>
      </w:r>
      <w:r w:rsidR="00755BC1">
        <w:t xml:space="preserve"> -</w:t>
      </w:r>
      <w:r w:rsidR="007F749F">
        <w:t xml:space="preserve">zwei  </w:t>
      </w:r>
      <w:r w:rsidR="00755BC1">
        <w:t>akustische Kurzg</w:t>
      </w:r>
      <w:r w:rsidR="007F749F">
        <w:t>eschichten aus Bremen und Paris vom 21.6.2020</w:t>
      </w:r>
    </w:p>
    <w:p w:rsidR="003C4067" w:rsidRPr="004106BD" w:rsidRDefault="00CF5E32" w:rsidP="00755BC1">
      <w:pPr>
        <w:pStyle w:val="Listenabsatz"/>
        <w:numPr>
          <w:ilvl w:val="0"/>
          <w:numId w:val="13"/>
        </w:numPr>
      </w:pPr>
      <w:hyperlink r:id="rId9" w:history="1">
        <w:r w:rsidR="004106BD" w:rsidRPr="004106BD">
          <w:rPr>
            <w:rStyle w:val="Hyperlink"/>
          </w:rPr>
          <w:t>https://cod.ckcufm.com/programs/46/info.html</w:t>
        </w:r>
      </w:hyperlink>
      <w:r w:rsidR="004106BD" w:rsidRPr="004106BD">
        <w:t xml:space="preserve"> - und dann über das Datum </w:t>
      </w:r>
      <w:r w:rsidR="006B271F">
        <w:t xml:space="preserve">6.7.2020 </w:t>
      </w:r>
      <w:r w:rsidR="004106BD" w:rsidRPr="004106BD">
        <w:t>auf eine neue Seite und dort oben links „Listen“</w:t>
      </w:r>
      <w:r w:rsidR="006B271F">
        <w:t xml:space="preserve"> - die Sendung läuft am 6.7.20, 12:30 </w:t>
      </w:r>
      <w:r w:rsidR="00755BC1">
        <w:t>(irgend eine Kanadische Zeit) - nur das erste Stück von Gilles Gobeil.</w:t>
      </w:r>
    </w:p>
    <w:p w:rsidR="004106BD" w:rsidRDefault="00CF5E32" w:rsidP="004106BD">
      <w:pPr>
        <w:pStyle w:val="Listenabsatz"/>
        <w:numPr>
          <w:ilvl w:val="0"/>
          <w:numId w:val="13"/>
        </w:numPr>
      </w:pPr>
      <w:hyperlink r:id="rId10" w:tgtFrame="_blank" w:history="1">
        <w:r w:rsidR="004106BD" w:rsidRPr="004106BD">
          <w:rPr>
            <w:rStyle w:val="Hyperlink"/>
          </w:rPr>
          <w:t>https://soundcloud.com/sonology/sets/wfs-festival-30-may-2020</w:t>
        </w:r>
      </w:hyperlink>
      <w:r w:rsidR="00755BC1">
        <w:t xml:space="preserve"> - dort No. 3 „hybrid“ von Ivan Yerofeyev</w:t>
      </w:r>
    </w:p>
    <w:p w:rsidR="004106BD" w:rsidRDefault="00CF5E32" w:rsidP="00755BC1">
      <w:pPr>
        <w:pStyle w:val="Listenabsatz"/>
        <w:numPr>
          <w:ilvl w:val="0"/>
          <w:numId w:val="13"/>
        </w:numPr>
      </w:pPr>
      <w:hyperlink r:id="rId11" w:tgtFrame="_blank" w:history="1">
        <w:r w:rsidR="004106BD" w:rsidRPr="004106BD">
          <w:rPr>
            <w:rStyle w:val="Hyperlink"/>
          </w:rPr>
          <w:t>http://sonology.org/konrad-boehmer-visiting-professors-concert/</w:t>
        </w:r>
      </w:hyperlink>
      <w:r w:rsidR="004106BD">
        <w:t xml:space="preserve"> </w:t>
      </w:r>
      <w:r w:rsidR="00755BC1">
        <w:t xml:space="preserve"> - hier das </w:t>
      </w:r>
      <w:r w:rsidR="00205E13">
        <w:t xml:space="preserve"> Video </w:t>
      </w:r>
      <w:r w:rsidR="00755BC1">
        <w:t xml:space="preserve">„Wings“ von </w:t>
      </w:r>
      <w:r w:rsidR="00205E13">
        <w:t xml:space="preserve">Cathy van Eyck: </w:t>
      </w:r>
      <w:hyperlink r:id="rId12" w:history="1">
        <w:r w:rsidR="00205E13" w:rsidRPr="00205E13">
          <w:rPr>
            <w:rStyle w:val="Hyperlink"/>
          </w:rPr>
          <w:t>https://vimeo.com/15637848</w:t>
        </w:r>
      </w:hyperlink>
    </w:p>
    <w:p w:rsidR="004106BD" w:rsidRPr="004106BD" w:rsidRDefault="00CF5E32" w:rsidP="004106BD">
      <w:pPr>
        <w:pStyle w:val="Listenabsatz"/>
        <w:numPr>
          <w:ilvl w:val="0"/>
          <w:numId w:val="13"/>
        </w:numPr>
      </w:pPr>
      <w:hyperlink r:id="rId13" w:history="1">
        <w:r w:rsidR="004106BD" w:rsidRPr="004106BD">
          <w:rPr>
            <w:rStyle w:val="Hyperlink"/>
          </w:rPr>
          <w:t>http://sonology.org/sonology-binaural-playlist/</w:t>
        </w:r>
      </w:hyperlink>
      <w:r w:rsidR="00755BC1">
        <w:t xml:space="preserve"> - hier die „Serenade“ von Kees Tazelaar</w:t>
      </w:r>
    </w:p>
    <w:p w:rsidR="004106BD" w:rsidRDefault="00CF5E32" w:rsidP="004106BD">
      <w:pPr>
        <w:pStyle w:val="Listenabsatz"/>
        <w:numPr>
          <w:ilvl w:val="0"/>
          <w:numId w:val="13"/>
        </w:numPr>
      </w:pPr>
      <w:hyperlink r:id="rId14" w:history="1">
        <w:r w:rsidR="004106BD" w:rsidRPr="004106BD">
          <w:rPr>
            <w:rStyle w:val="Hyperlink"/>
          </w:rPr>
          <w:t>https://www.youtube.com/watch?v=Mbcvntv0Fuc</w:t>
        </w:r>
      </w:hyperlink>
      <w:r w:rsidR="00755BC1">
        <w:t xml:space="preserve"> - VOID für 6 Stimmen und Elektronik</w:t>
      </w:r>
    </w:p>
    <w:p w:rsidR="004106BD" w:rsidRDefault="00CF5E32" w:rsidP="00C401FE">
      <w:pPr>
        <w:pStyle w:val="Listenabsatz"/>
        <w:numPr>
          <w:ilvl w:val="0"/>
          <w:numId w:val="13"/>
        </w:numPr>
      </w:pPr>
      <w:hyperlink r:id="rId15" w:tgtFrame="_blank" w:history="1">
        <w:r w:rsidR="004106BD" w:rsidRPr="004106BD">
          <w:rPr>
            <w:rStyle w:val="Hyperlink"/>
            <w:rFonts w:asciiTheme="minorHAnsi" w:hAnsiTheme="minorHAnsi" w:cstheme="minorHAnsi"/>
          </w:rPr>
          <w:t>https://vimeo.com/409211734</w:t>
        </w:r>
      </w:hyperlink>
      <w:r w:rsidR="00C401FE">
        <w:t xml:space="preserve"> - Timo Kahlen „Holding My Breath, 2020“ aus dre Serie „Work with Wind“</w:t>
      </w:r>
    </w:p>
    <w:p w:rsidR="004106BD" w:rsidRDefault="004106BD">
      <w:pPr>
        <w:rPr>
          <w:b/>
          <w:bCs/>
        </w:rPr>
      </w:pPr>
    </w:p>
    <w:p w:rsidR="004106BD" w:rsidRDefault="004106BD" w:rsidP="004106BD">
      <w:pPr>
        <w:rPr>
          <w:b/>
          <w:bCs/>
        </w:rPr>
      </w:pPr>
      <w:r w:rsidRPr="004106BD">
        <w:rPr>
          <w:b/>
          <w:bCs/>
        </w:rPr>
        <w:t>Hausaufgaben</w:t>
      </w:r>
      <w:r w:rsidR="00C401FE">
        <w:rPr>
          <w:b/>
          <w:bCs/>
        </w:rPr>
        <w:t xml:space="preserve"> zur Wahl</w:t>
      </w:r>
    </w:p>
    <w:p w:rsidR="004106BD" w:rsidRDefault="004106BD" w:rsidP="004106BD">
      <w:pPr>
        <w:rPr>
          <w:b/>
          <w:bCs/>
        </w:rPr>
      </w:pPr>
    </w:p>
    <w:p w:rsidR="004106BD" w:rsidRDefault="00205E13" w:rsidP="004106BD">
      <w:pPr>
        <w:rPr>
          <w:b/>
          <w:bCs/>
        </w:rPr>
      </w:pPr>
      <w:r>
        <w:rPr>
          <w:b/>
          <w:bCs/>
        </w:rPr>
        <w:t xml:space="preserve">Aufgabe 1 </w:t>
      </w:r>
    </w:p>
    <w:p w:rsidR="00205E13" w:rsidRDefault="002A0FB8" w:rsidP="00205E13">
      <w:r>
        <w:t>Lesen das Kapitel „2.4 1990er Jahre“</w:t>
      </w:r>
      <w:r w:rsidR="006241AD">
        <w:t>,</w:t>
      </w:r>
      <w:r>
        <w:t xml:space="preserve"> S. 118-124 des Buches „Ich bin der Musikant mit dem Laptop in der Hand“ von Sebastian Vogt</w:t>
      </w:r>
      <w:r w:rsidR="006241AD">
        <w:t xml:space="preserve"> aus dem Jahr 2011.</w:t>
      </w:r>
    </w:p>
    <w:p w:rsidR="007F749F" w:rsidRDefault="007F749F" w:rsidP="0080422A">
      <w:r>
        <w:t xml:space="preserve">Das komplette Buch ist </w:t>
      </w:r>
      <w:hyperlink r:id="rId16" w:history="1">
        <w:r w:rsidR="0080422A" w:rsidRPr="0080422A">
          <w:rPr>
            <w:rStyle w:val="Hyperlink"/>
          </w:rPr>
          <w:t>hier</w:t>
        </w:r>
      </w:hyperlink>
      <w:r w:rsidR="0080422A">
        <w:t>.</w:t>
      </w:r>
      <w:r>
        <w:t xml:space="preserve"> </w:t>
      </w:r>
    </w:p>
    <w:p w:rsidR="007F749F" w:rsidRDefault="007F749F" w:rsidP="00205E13"/>
    <w:p w:rsidR="006241AD" w:rsidRPr="007F749F" w:rsidRDefault="006241AD" w:rsidP="00205E13">
      <w:pPr>
        <w:rPr>
          <w:b/>
          <w:bCs/>
        </w:rPr>
      </w:pPr>
      <w:r w:rsidRPr="007F749F">
        <w:rPr>
          <w:b/>
          <w:bCs/>
        </w:rPr>
        <w:t>Aufgabe 2</w:t>
      </w:r>
    </w:p>
    <w:p w:rsidR="006241AD" w:rsidRDefault="006241AD" w:rsidP="00205E13">
      <w:r>
        <w:t>Lesen Sie Teile des Fazits Seiten 203-208 Buches „Ich bin der Musikant mit dem Laptop in der Hand“ von Sebastian Vogt aus dem Jahr 2011.</w:t>
      </w:r>
    </w:p>
    <w:p w:rsidR="006241AD" w:rsidRDefault="006241AD" w:rsidP="0080422A">
      <w:r>
        <w:t xml:space="preserve">Das komplette Buch ist </w:t>
      </w:r>
      <w:hyperlink r:id="rId17" w:history="1">
        <w:r w:rsidR="0080422A" w:rsidRPr="0080422A">
          <w:rPr>
            <w:rStyle w:val="Hyperlink"/>
          </w:rPr>
          <w:t>hier</w:t>
        </w:r>
      </w:hyperlink>
      <w:r w:rsidR="0080422A">
        <w:t>.</w:t>
      </w:r>
    </w:p>
    <w:p w:rsidR="006241AD" w:rsidRDefault="006241AD" w:rsidP="00205E13">
      <w:r>
        <w:t>- Skizzieren Sie das Hauptergebnis des Autors und nehmen Sie dazu Stellung!</w:t>
      </w:r>
      <w:r w:rsidR="007F749F">
        <w:t xml:space="preserve"> Gibt es auch Gegenargumente?</w:t>
      </w:r>
    </w:p>
    <w:p w:rsidR="00205E13" w:rsidRDefault="00205E13" w:rsidP="00205E13"/>
    <w:p w:rsidR="00205E13" w:rsidRDefault="007F749F" w:rsidP="00205E13">
      <w:pPr>
        <w:rPr>
          <w:b/>
          <w:bCs/>
        </w:rPr>
      </w:pPr>
      <w:r>
        <w:rPr>
          <w:b/>
          <w:bCs/>
        </w:rPr>
        <w:t>Aufgabe 3</w:t>
      </w:r>
    </w:p>
    <w:p w:rsidR="00205E13" w:rsidRDefault="002A0FB8" w:rsidP="002A0FB8">
      <w:r w:rsidRPr="002A0FB8">
        <w:t>Analyse der „Intell</w:t>
      </w:r>
      <w:r>
        <w:t>i</w:t>
      </w:r>
      <w:r w:rsidRPr="002A0FB8">
        <w:t>gent EDM“ von Dabrye mit Methoden des Sonogramms von Marth</w:t>
      </w:r>
      <w:r>
        <w:t>a</w:t>
      </w:r>
      <w:r w:rsidRPr="002A0FB8">
        <w:t xml:space="preserve"> Brech.</w:t>
      </w:r>
      <w:r>
        <w:t xml:space="preserve"> Setzen Sie sich mit einem Berliner </w:t>
      </w:r>
      <w:r w:rsidR="00946407">
        <w:t>Forschungsansatz</w:t>
      </w:r>
      <w:r>
        <w:t xml:space="preserve"> zu EDM und Techno auseinander!</w:t>
      </w:r>
    </w:p>
    <w:p w:rsidR="002A0FB8" w:rsidRDefault="002A0FB8" w:rsidP="0080422A">
      <w:r>
        <w:t xml:space="preserve">Material: Titel „Water“ von Dabrey </w:t>
      </w:r>
      <w:hyperlink r:id="rId18" w:history="1">
        <w:r w:rsidRPr="002A0FB8">
          <w:rPr>
            <w:rStyle w:val="Hyperlink"/>
          </w:rPr>
          <w:t>https://www.youtube.com/watch?v=oun4Gu9PVro</w:t>
        </w:r>
      </w:hyperlink>
      <w:r>
        <w:t xml:space="preserve"> und die Seiten 188-191  des Aufsatzes „Techno - Interaktion von Komplexität und Simplizität“ </w:t>
      </w:r>
      <w:hyperlink r:id="rId19" w:history="1">
        <w:r w:rsidRPr="002A0FB8">
          <w:rPr>
            <w:rStyle w:val="Hyperlink"/>
          </w:rPr>
          <w:t>https://www.musik-for.uni-oldenburg.de/elektronischemusik/</w:t>
        </w:r>
        <w:r w:rsidR="0080422A">
          <w:rPr>
            <w:rStyle w:val="Hyperlink"/>
          </w:rPr>
          <w:t>11EDM-EM/ExperimemntalTechno/</w:t>
        </w:r>
        <w:r w:rsidRPr="002A0FB8">
          <w:rPr>
            <w:rStyle w:val="Hyperlink"/>
          </w:rPr>
          <w:t>Brech2019-Techno</w:t>
        </w:r>
        <w:r w:rsidR="0080422A">
          <w:rPr>
            <w:rStyle w:val="Hyperlink"/>
          </w:rPr>
          <w:t>InteraktionVonSimplizitaet</w:t>
        </w:r>
        <w:r w:rsidRPr="002A0FB8">
          <w:rPr>
            <w:rStyle w:val="Hyperlink"/>
          </w:rPr>
          <w:t>.pdf</w:t>
        </w:r>
      </w:hyperlink>
    </w:p>
    <w:p w:rsidR="002A0FB8" w:rsidRDefault="002A0FB8" w:rsidP="002A0FB8">
      <w:r>
        <w:t>- Wie schätzen Sie diese Art der Musikanalyse generell ein - und wie im Falle von elektronischer Musik?</w:t>
      </w:r>
    </w:p>
    <w:p w:rsidR="002A0FB8" w:rsidRDefault="002A0FB8" w:rsidP="002A0FB8"/>
    <w:p w:rsidR="002A0FB8" w:rsidRDefault="002A0FB8" w:rsidP="002A0FB8"/>
    <w:p w:rsidR="002A0FB8" w:rsidRPr="002A0FB8" w:rsidRDefault="002A0FB8" w:rsidP="002A0FB8"/>
    <w:p w:rsidR="004106BD" w:rsidRPr="003C4067" w:rsidRDefault="004106BD" w:rsidP="003C4067">
      <w:pPr>
        <w:rPr>
          <w:sz w:val="22"/>
          <w:szCs w:val="22"/>
        </w:rPr>
      </w:pPr>
    </w:p>
    <w:sectPr w:rsidR="004106BD" w:rsidRPr="003C4067" w:rsidSect="001762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C7" w:rsidRDefault="00DA21C7" w:rsidP="00031682">
      <w:r>
        <w:separator/>
      </w:r>
    </w:p>
  </w:endnote>
  <w:endnote w:type="continuationSeparator" w:id="0">
    <w:p w:rsidR="00DA21C7" w:rsidRDefault="00DA21C7" w:rsidP="0003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C7" w:rsidRDefault="00DA21C7" w:rsidP="00031682">
      <w:r>
        <w:separator/>
      </w:r>
    </w:p>
  </w:footnote>
  <w:footnote w:type="continuationSeparator" w:id="0">
    <w:p w:rsidR="00DA21C7" w:rsidRDefault="00DA21C7" w:rsidP="00031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469"/>
    <w:multiLevelType w:val="hybridMultilevel"/>
    <w:tmpl w:val="F3A4855E"/>
    <w:lvl w:ilvl="0" w:tplc="0A466E10">
      <w:start w:val="1"/>
      <w:numFmt w:val="bullet"/>
      <w:pStyle w:val="Listenabsatz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137D31"/>
    <w:multiLevelType w:val="hybridMultilevel"/>
    <w:tmpl w:val="290CF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5B8C"/>
    <w:multiLevelType w:val="hybridMultilevel"/>
    <w:tmpl w:val="CE3A4012"/>
    <w:lvl w:ilvl="0" w:tplc="72082F32">
      <w:start w:val="1"/>
      <w:numFmt w:val="bullet"/>
      <w:pStyle w:val="Spiegel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A6028"/>
    <w:multiLevelType w:val="hybridMultilevel"/>
    <w:tmpl w:val="212C0B7A"/>
    <w:lvl w:ilvl="0" w:tplc="C87CCD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A79F8"/>
    <w:multiLevelType w:val="hybridMultilevel"/>
    <w:tmpl w:val="0510B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A5401"/>
    <w:multiLevelType w:val="hybridMultilevel"/>
    <w:tmpl w:val="E6D4F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B5"/>
    <w:rsid w:val="00002B93"/>
    <w:rsid w:val="000160AE"/>
    <w:rsid w:val="000240AC"/>
    <w:rsid w:val="00025D85"/>
    <w:rsid w:val="00027C23"/>
    <w:rsid w:val="00031682"/>
    <w:rsid w:val="00040478"/>
    <w:rsid w:val="00042B28"/>
    <w:rsid w:val="00042D72"/>
    <w:rsid w:val="0004493B"/>
    <w:rsid w:val="000452B9"/>
    <w:rsid w:val="00064CA9"/>
    <w:rsid w:val="000814F7"/>
    <w:rsid w:val="00087116"/>
    <w:rsid w:val="000A7A60"/>
    <w:rsid w:val="000E1B9F"/>
    <w:rsid w:val="000F260B"/>
    <w:rsid w:val="0010396A"/>
    <w:rsid w:val="0011262E"/>
    <w:rsid w:val="001538B2"/>
    <w:rsid w:val="00167CFD"/>
    <w:rsid w:val="00176248"/>
    <w:rsid w:val="00191EF8"/>
    <w:rsid w:val="001B082E"/>
    <w:rsid w:val="001C6BD5"/>
    <w:rsid w:val="001E5127"/>
    <w:rsid w:val="00200CA6"/>
    <w:rsid w:val="00205E13"/>
    <w:rsid w:val="00220943"/>
    <w:rsid w:val="0023678A"/>
    <w:rsid w:val="002616CA"/>
    <w:rsid w:val="00292B13"/>
    <w:rsid w:val="0029725D"/>
    <w:rsid w:val="00297E5A"/>
    <w:rsid w:val="002A0FB8"/>
    <w:rsid w:val="002B23A4"/>
    <w:rsid w:val="00313EB5"/>
    <w:rsid w:val="00321F25"/>
    <w:rsid w:val="00363EF0"/>
    <w:rsid w:val="003C16F1"/>
    <w:rsid w:val="003C4067"/>
    <w:rsid w:val="004106BD"/>
    <w:rsid w:val="00420CBC"/>
    <w:rsid w:val="00436136"/>
    <w:rsid w:val="004408A6"/>
    <w:rsid w:val="004646D2"/>
    <w:rsid w:val="0048072B"/>
    <w:rsid w:val="004A6BD2"/>
    <w:rsid w:val="00516F30"/>
    <w:rsid w:val="00521D16"/>
    <w:rsid w:val="00523458"/>
    <w:rsid w:val="00524D34"/>
    <w:rsid w:val="0056189A"/>
    <w:rsid w:val="00580D37"/>
    <w:rsid w:val="005951AF"/>
    <w:rsid w:val="005B6647"/>
    <w:rsid w:val="005F0433"/>
    <w:rsid w:val="00602536"/>
    <w:rsid w:val="006241AD"/>
    <w:rsid w:val="00625B4E"/>
    <w:rsid w:val="00634CEE"/>
    <w:rsid w:val="00640FE4"/>
    <w:rsid w:val="00686194"/>
    <w:rsid w:val="006A3793"/>
    <w:rsid w:val="006A5ADC"/>
    <w:rsid w:val="006A6510"/>
    <w:rsid w:val="006B271F"/>
    <w:rsid w:val="006D7EFB"/>
    <w:rsid w:val="00724015"/>
    <w:rsid w:val="007248DE"/>
    <w:rsid w:val="00726630"/>
    <w:rsid w:val="007368F0"/>
    <w:rsid w:val="00747BF4"/>
    <w:rsid w:val="00755BC1"/>
    <w:rsid w:val="00770934"/>
    <w:rsid w:val="00777541"/>
    <w:rsid w:val="007B6BCF"/>
    <w:rsid w:val="007E44D8"/>
    <w:rsid w:val="007F749F"/>
    <w:rsid w:val="0080422A"/>
    <w:rsid w:val="0085625A"/>
    <w:rsid w:val="0086612B"/>
    <w:rsid w:val="00870C1A"/>
    <w:rsid w:val="00881771"/>
    <w:rsid w:val="008A1828"/>
    <w:rsid w:val="008A4B1B"/>
    <w:rsid w:val="008B345F"/>
    <w:rsid w:val="008E4DCE"/>
    <w:rsid w:val="00912CAF"/>
    <w:rsid w:val="00946407"/>
    <w:rsid w:val="009630B2"/>
    <w:rsid w:val="00966916"/>
    <w:rsid w:val="00966A35"/>
    <w:rsid w:val="00967777"/>
    <w:rsid w:val="009714E5"/>
    <w:rsid w:val="00994AC5"/>
    <w:rsid w:val="009C63F8"/>
    <w:rsid w:val="009F7E82"/>
    <w:rsid w:val="00A051B7"/>
    <w:rsid w:val="00A32720"/>
    <w:rsid w:val="00A357A4"/>
    <w:rsid w:val="00A4307A"/>
    <w:rsid w:val="00A52259"/>
    <w:rsid w:val="00AC05C5"/>
    <w:rsid w:val="00AD5FAD"/>
    <w:rsid w:val="00B20765"/>
    <w:rsid w:val="00B45F7C"/>
    <w:rsid w:val="00B77D69"/>
    <w:rsid w:val="00B84067"/>
    <w:rsid w:val="00B93C3F"/>
    <w:rsid w:val="00B965E1"/>
    <w:rsid w:val="00BB1377"/>
    <w:rsid w:val="00BB5D76"/>
    <w:rsid w:val="00C03C1A"/>
    <w:rsid w:val="00C2409B"/>
    <w:rsid w:val="00C401FE"/>
    <w:rsid w:val="00C452EF"/>
    <w:rsid w:val="00C50F6C"/>
    <w:rsid w:val="00C61919"/>
    <w:rsid w:val="00C63D65"/>
    <w:rsid w:val="00C7676B"/>
    <w:rsid w:val="00C9310A"/>
    <w:rsid w:val="00C93A20"/>
    <w:rsid w:val="00CA5F96"/>
    <w:rsid w:val="00CD4C24"/>
    <w:rsid w:val="00CF5E32"/>
    <w:rsid w:val="00D312F6"/>
    <w:rsid w:val="00D3671F"/>
    <w:rsid w:val="00D514FF"/>
    <w:rsid w:val="00D61B4A"/>
    <w:rsid w:val="00D822B5"/>
    <w:rsid w:val="00DA1B88"/>
    <w:rsid w:val="00DA21C7"/>
    <w:rsid w:val="00DC18B6"/>
    <w:rsid w:val="00DD0B19"/>
    <w:rsid w:val="00E07EBC"/>
    <w:rsid w:val="00E227F8"/>
    <w:rsid w:val="00E31875"/>
    <w:rsid w:val="00E41D26"/>
    <w:rsid w:val="00E63CBE"/>
    <w:rsid w:val="00E676D1"/>
    <w:rsid w:val="00E81E0D"/>
    <w:rsid w:val="00F13F47"/>
    <w:rsid w:val="00F54380"/>
    <w:rsid w:val="00F55A07"/>
    <w:rsid w:val="00F605C8"/>
    <w:rsid w:val="00F77A83"/>
    <w:rsid w:val="00F81F4F"/>
    <w:rsid w:val="00F9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Ebene1"/>
    <w:qFormat/>
    <w:rsid w:val="00A051B7"/>
    <w:rPr>
      <w:sz w:val="24"/>
      <w:szCs w:val="24"/>
      <w:lang w:eastAsia="en-US" w:bidi="en-US"/>
    </w:rPr>
  </w:style>
  <w:style w:type="paragraph" w:styleId="berschrift1">
    <w:name w:val="heading 1"/>
    <w:aliases w:val="Ebene1-Ü1"/>
    <w:basedOn w:val="Standard"/>
    <w:next w:val="Standard"/>
    <w:link w:val="berschrift1Zchn"/>
    <w:uiPriority w:val="9"/>
    <w:qFormat/>
    <w:rsid w:val="007368F0"/>
    <w:pPr>
      <w:keepNext/>
      <w:keepLines/>
      <w:spacing w:before="480" w:line="276" w:lineRule="auto"/>
      <w:outlineLvl w:val="0"/>
    </w:pPr>
    <w:rPr>
      <w:b/>
      <w:bCs/>
      <w:color w:val="000000"/>
      <w:sz w:val="32"/>
      <w:szCs w:val="32"/>
      <w:lang w:eastAsia="de-DE" w:bidi="ar-SA"/>
    </w:rPr>
  </w:style>
  <w:style w:type="paragraph" w:styleId="berschrift2">
    <w:name w:val="heading 2"/>
    <w:aliases w:val="Ebene2-Ü2"/>
    <w:basedOn w:val="Standard"/>
    <w:next w:val="Standard"/>
    <w:link w:val="berschrift2Zchn"/>
    <w:uiPriority w:val="9"/>
    <w:unhideWhenUsed/>
    <w:qFormat/>
    <w:rsid w:val="007368F0"/>
    <w:pPr>
      <w:keepNext/>
      <w:keepLines/>
      <w:spacing w:before="200" w:after="240" w:line="276" w:lineRule="auto"/>
      <w:outlineLvl w:val="1"/>
    </w:pPr>
    <w:rPr>
      <w:b/>
      <w:bCs/>
      <w:color w:val="000000"/>
      <w:sz w:val="28"/>
      <w:szCs w:val="28"/>
      <w:lang w:eastAsia="de-DE" w:bidi="ar-SA"/>
    </w:rPr>
  </w:style>
  <w:style w:type="paragraph" w:styleId="berschrift3">
    <w:name w:val="heading 3"/>
    <w:aliases w:val="Ebene3-Ü3"/>
    <w:basedOn w:val="Standard"/>
    <w:next w:val="Standard"/>
    <w:link w:val="berschrift3Zchn"/>
    <w:uiPriority w:val="9"/>
    <w:unhideWhenUsed/>
    <w:qFormat/>
    <w:rsid w:val="007368F0"/>
    <w:pPr>
      <w:keepNext/>
      <w:keepLines/>
      <w:tabs>
        <w:tab w:val="left" w:pos="1985"/>
      </w:tabs>
      <w:spacing w:before="200" w:after="240" w:line="276" w:lineRule="auto"/>
      <w:outlineLvl w:val="2"/>
    </w:pPr>
    <w:rPr>
      <w:b/>
      <w:bCs/>
      <w:color w:val="000000"/>
      <w:szCs w:val="20"/>
      <w:lang w:eastAsia="de-DE" w:bidi="ar-SA"/>
    </w:rPr>
  </w:style>
  <w:style w:type="paragraph" w:styleId="berschrift4">
    <w:name w:val="heading 4"/>
    <w:aliases w:val="Über4"/>
    <w:basedOn w:val="Standard"/>
    <w:next w:val="Standard"/>
    <w:link w:val="berschrift4Zchn"/>
    <w:uiPriority w:val="9"/>
    <w:unhideWhenUsed/>
    <w:qFormat/>
    <w:rsid w:val="007368F0"/>
    <w:pPr>
      <w:keepNext/>
      <w:keepLines/>
      <w:spacing w:before="200" w:after="240" w:line="276" w:lineRule="auto"/>
      <w:outlineLvl w:val="3"/>
    </w:pPr>
    <w:rPr>
      <w:rFonts w:ascii="Cambria" w:hAnsi="Cambria"/>
      <w:b/>
      <w:bCs/>
      <w:i/>
      <w:iCs/>
      <w:color w:val="000000"/>
      <w:sz w:val="20"/>
      <w:szCs w:val="20"/>
      <w:lang w:eastAsia="de-DE" w:bidi="ar-SA"/>
    </w:rPr>
  </w:style>
  <w:style w:type="paragraph" w:styleId="berschrift5">
    <w:name w:val="heading 5"/>
    <w:aliases w:val="Über5"/>
    <w:basedOn w:val="Standard"/>
    <w:next w:val="Standard"/>
    <w:link w:val="berschrift5Zchn"/>
    <w:uiPriority w:val="9"/>
    <w:unhideWhenUsed/>
    <w:qFormat/>
    <w:rsid w:val="007368F0"/>
    <w:pPr>
      <w:keepNext/>
      <w:keepLines/>
      <w:spacing w:before="200" w:after="240" w:line="276" w:lineRule="auto"/>
      <w:outlineLvl w:val="4"/>
    </w:pPr>
    <w:rPr>
      <w:rFonts w:ascii="Cambria" w:hAnsi="Cambria"/>
      <w:i/>
      <w:color w:val="000000"/>
      <w:sz w:val="20"/>
      <w:szCs w:val="20"/>
      <w:lang w:eastAsia="de-DE" w:bidi="ar-SA"/>
    </w:rPr>
  </w:style>
  <w:style w:type="paragraph" w:styleId="berschrift6">
    <w:name w:val="heading 6"/>
    <w:aliases w:val="Über6,Bild"/>
    <w:basedOn w:val="Standard"/>
    <w:next w:val="Standard"/>
    <w:link w:val="berschrift6Zchn"/>
    <w:uiPriority w:val="9"/>
    <w:unhideWhenUsed/>
    <w:rsid w:val="00C7676B"/>
    <w:pPr>
      <w:keepNext/>
      <w:keepLines/>
      <w:spacing w:before="200"/>
      <w:jc w:val="center"/>
      <w:outlineLvl w:val="5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Ebene1-Ü1 Zchn"/>
    <w:basedOn w:val="Absatz-Standardschriftart"/>
    <w:link w:val="berschrift1"/>
    <w:uiPriority w:val="9"/>
    <w:rsid w:val="007368F0"/>
    <w:rPr>
      <w:rFonts w:eastAsia="Times New Roman" w:cs="Times New Roman"/>
      <w:b/>
      <w:bCs/>
      <w:color w:val="000000"/>
      <w:sz w:val="32"/>
      <w:szCs w:val="32"/>
    </w:rPr>
  </w:style>
  <w:style w:type="character" w:customStyle="1" w:styleId="berschrift2Zchn">
    <w:name w:val="Überschrift 2 Zchn"/>
    <w:aliases w:val="Ebene2-Ü2 Zchn"/>
    <w:basedOn w:val="Absatz-Standardschriftart"/>
    <w:link w:val="berschrift2"/>
    <w:uiPriority w:val="9"/>
    <w:rsid w:val="007368F0"/>
    <w:rPr>
      <w:rFonts w:eastAsia="Times New Roman" w:cs="Times New Roman"/>
      <w:b/>
      <w:bCs/>
      <w:color w:val="000000"/>
      <w:sz w:val="28"/>
      <w:szCs w:val="28"/>
    </w:rPr>
  </w:style>
  <w:style w:type="paragraph" w:styleId="Funotentext">
    <w:name w:val="footnote text"/>
    <w:aliases w:val="FUßNOTENTEXT"/>
    <w:link w:val="FunotentextZchn"/>
    <w:autoRedefine/>
    <w:uiPriority w:val="99"/>
    <w:semiHidden/>
    <w:rsid w:val="00686194"/>
    <w:pPr>
      <w:spacing w:line="300" w:lineRule="exact"/>
      <w:ind w:left="142" w:hanging="142"/>
    </w:pPr>
    <w:rPr>
      <w:rFonts w:ascii="Times New Roman" w:hAnsi="Times New Roman"/>
      <w:szCs w:val="22"/>
    </w:rPr>
  </w:style>
  <w:style w:type="character" w:customStyle="1" w:styleId="FunotentextZchn">
    <w:name w:val="Fußnotentext Zchn"/>
    <w:aliases w:val="FUßNOTENTEXT Zchn"/>
    <w:link w:val="Funotentext"/>
    <w:uiPriority w:val="99"/>
    <w:semiHidden/>
    <w:rsid w:val="00686194"/>
    <w:rPr>
      <w:rFonts w:ascii="Times New Roman" w:hAnsi="Times New Roman"/>
      <w:szCs w:val="22"/>
      <w:lang w:bidi="ar-SA"/>
    </w:rPr>
  </w:style>
  <w:style w:type="character" w:styleId="Funotenzeichen">
    <w:name w:val="footnote reference"/>
    <w:uiPriority w:val="99"/>
    <w:semiHidden/>
    <w:rsid w:val="00686194"/>
    <w:rPr>
      <w:sz w:val="24"/>
      <w:szCs w:val="24"/>
      <w:vertAlign w:val="superscript"/>
    </w:rPr>
  </w:style>
  <w:style w:type="character" w:styleId="Seitenzahl">
    <w:name w:val="page number"/>
    <w:semiHidden/>
    <w:rsid w:val="00686194"/>
    <w:rPr>
      <w:rFonts w:ascii="Times New Roman" w:hAnsi="Times New Roman"/>
      <w:b w:val="0"/>
      <w:sz w:val="20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rsid w:val="00686194"/>
    <w:pPr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Ebene4Text">
    <w:name w:val="Ebene4Text"/>
    <w:basedOn w:val="Standard"/>
    <w:link w:val="Ebene4TextZchn"/>
    <w:autoRedefine/>
    <w:rsid w:val="00686194"/>
    <w:pPr>
      <w:spacing w:before="120" w:line="300" w:lineRule="exact"/>
    </w:pPr>
    <w:rPr>
      <w:rFonts w:eastAsia="Calibri"/>
    </w:rPr>
  </w:style>
  <w:style w:type="character" w:customStyle="1" w:styleId="Ebene4TextZchn">
    <w:name w:val="Ebene4Text Zchn"/>
    <w:basedOn w:val="Absatz-Standardschriftart"/>
    <w:link w:val="Ebene4Text"/>
    <w:rsid w:val="00686194"/>
    <w:rPr>
      <w:rFonts w:ascii="Calibri" w:eastAsia="Calibri" w:hAnsi="Calibri"/>
      <w:sz w:val="22"/>
      <w:szCs w:val="22"/>
      <w:lang w:eastAsia="en-US"/>
    </w:rPr>
  </w:style>
  <w:style w:type="paragraph" w:customStyle="1" w:styleId="Ebene3">
    <w:name w:val="Ebene3"/>
    <w:autoRedefine/>
    <w:rsid w:val="00686194"/>
    <w:pPr>
      <w:spacing w:before="360" w:line="276" w:lineRule="auto"/>
    </w:pPr>
    <w:rPr>
      <w:rFonts w:eastAsia="Calibri"/>
      <w:b/>
      <w:sz w:val="24"/>
      <w:szCs w:val="24"/>
      <w:lang w:eastAsia="en-US"/>
    </w:rPr>
  </w:style>
  <w:style w:type="paragraph" w:customStyle="1" w:styleId="Ebene4Aufz">
    <w:name w:val="Ebene4Aufz"/>
    <w:basedOn w:val="Standard"/>
    <w:autoRedefine/>
    <w:rsid w:val="000E1B9F"/>
    <w:pPr>
      <w:spacing w:before="120" w:line="300" w:lineRule="exact"/>
    </w:pPr>
    <w:rPr>
      <w:rFonts w:eastAsia="Calibri"/>
    </w:rPr>
  </w:style>
  <w:style w:type="paragraph" w:customStyle="1" w:styleId="BILDUNTERSCHRIFT">
    <w:name w:val="BILDUNTERSCHRIFT"/>
    <w:link w:val="BILDUNTERSCHRIFTZchn"/>
    <w:autoRedefine/>
    <w:rsid w:val="00686194"/>
    <w:pPr>
      <w:spacing w:after="120"/>
      <w:ind w:right="235"/>
      <w:jc w:val="center"/>
    </w:pPr>
  </w:style>
  <w:style w:type="paragraph" w:customStyle="1" w:styleId="EINGERCKTESZITAT">
    <w:name w:val="EINGERÜCKTES ZITAT"/>
    <w:autoRedefine/>
    <w:rsid w:val="00686194"/>
    <w:pPr>
      <w:spacing w:before="360" w:line="276" w:lineRule="auto"/>
      <w:ind w:left="567" w:right="1089"/>
      <w:jc w:val="both"/>
    </w:pPr>
    <w:rPr>
      <w:lang w:eastAsia="en-US"/>
    </w:rPr>
  </w:style>
  <w:style w:type="paragraph" w:customStyle="1" w:styleId="INHALT">
    <w:name w:val="INHALT"/>
    <w:rsid w:val="000E1B9F"/>
    <w:rPr>
      <w:rFonts w:ascii="Times New Roman" w:hAnsi="Times New Roman"/>
      <w:noProof/>
      <w:sz w:val="24"/>
      <w:szCs w:val="24"/>
    </w:rPr>
  </w:style>
  <w:style w:type="paragraph" w:customStyle="1" w:styleId="Ebene6Funotentext">
    <w:name w:val="Ebene6 Fußnotentext"/>
    <w:basedOn w:val="Standard"/>
    <w:link w:val="Ebene6FunotentextZchn"/>
    <w:rsid w:val="00686194"/>
    <w:pPr>
      <w:adjustRightInd w:val="0"/>
    </w:pPr>
    <w:rPr>
      <w:sz w:val="18"/>
      <w:szCs w:val="18"/>
      <w:lang w:val="ru-RU" w:eastAsia="ru-RU"/>
    </w:rPr>
  </w:style>
  <w:style w:type="character" w:customStyle="1" w:styleId="Ebene6FunotentextZchn">
    <w:name w:val="Ebene6 Fußnotentext Zchn"/>
    <w:basedOn w:val="FunotentextZchn"/>
    <w:link w:val="Ebene6Funotentext"/>
    <w:rsid w:val="00686194"/>
    <w:rPr>
      <w:rFonts w:ascii="Calibri" w:hAnsi="Calibri"/>
      <w:sz w:val="18"/>
      <w:szCs w:val="18"/>
      <w:lang w:val="ru-RU" w:eastAsia="ru-RU"/>
    </w:rPr>
  </w:style>
  <w:style w:type="paragraph" w:customStyle="1" w:styleId="BISSchriftenreihe">
    <w:name w:val="BIS Schriftenreihe"/>
    <w:basedOn w:val="Ebene4Text"/>
    <w:link w:val="BISSchriftenreiheZchn"/>
    <w:rsid w:val="006A6510"/>
  </w:style>
  <w:style w:type="character" w:customStyle="1" w:styleId="BISSchriftenreiheZchn">
    <w:name w:val="BIS Schriftenreihe Zchn"/>
    <w:basedOn w:val="Ebene4TextZchn"/>
    <w:link w:val="BISSchriftenreihe"/>
    <w:rsid w:val="006A6510"/>
  </w:style>
  <w:style w:type="paragraph" w:customStyle="1" w:styleId="Normaltext">
    <w:name w:val="Normaltext"/>
    <w:basedOn w:val="Standard"/>
    <w:link w:val="NormaltextZchn"/>
    <w:rsid w:val="000E1B9F"/>
  </w:style>
  <w:style w:type="character" w:customStyle="1" w:styleId="NormaltextZchn">
    <w:name w:val="Normaltext Zchn"/>
    <w:basedOn w:val="Ebene4TextZchn"/>
    <w:link w:val="Normaltext"/>
    <w:rsid w:val="000E1B9F"/>
    <w:rPr>
      <w:sz w:val="22"/>
      <w:szCs w:val="22"/>
    </w:rPr>
  </w:style>
  <w:style w:type="paragraph" w:customStyle="1" w:styleId="Spiegelstrich">
    <w:name w:val="Spiegelstrich"/>
    <w:basedOn w:val="Standard"/>
    <w:autoRedefine/>
    <w:rsid w:val="00686194"/>
    <w:pPr>
      <w:numPr>
        <w:numId w:val="3"/>
      </w:numPr>
      <w:spacing w:before="120" w:line="300" w:lineRule="exact"/>
    </w:pPr>
    <w:rPr>
      <w:rFonts w:eastAsia="Calibri"/>
    </w:rPr>
  </w:style>
  <w:style w:type="character" w:customStyle="1" w:styleId="BILDUNTERSCHRIFTZchn">
    <w:name w:val="BILDUNTERSCHRIFT Zchn"/>
    <w:basedOn w:val="Absatz-Standardschriftart"/>
    <w:link w:val="BILDUNTERSCHRIFT"/>
    <w:rsid w:val="00686194"/>
    <w:rPr>
      <w:lang w:val="de-DE" w:eastAsia="de-DE" w:bidi="ar-SA"/>
    </w:rPr>
  </w:style>
  <w:style w:type="character" w:customStyle="1" w:styleId="berschrift3Zchn">
    <w:name w:val="Überschrift 3 Zchn"/>
    <w:aliases w:val="Ebene3-Ü3 Zchn"/>
    <w:basedOn w:val="Absatz-Standardschriftart"/>
    <w:link w:val="berschrift3"/>
    <w:uiPriority w:val="9"/>
    <w:rsid w:val="007368F0"/>
    <w:rPr>
      <w:rFonts w:eastAsia="Times New Roman" w:cs="Times New Roman"/>
      <w:b/>
      <w:bCs/>
      <w:color w:val="000000"/>
      <w:sz w:val="24"/>
    </w:rPr>
  </w:style>
  <w:style w:type="character" w:customStyle="1" w:styleId="berschrift4Zchn">
    <w:name w:val="Überschrift 4 Zchn"/>
    <w:aliases w:val="Über4 Zchn"/>
    <w:basedOn w:val="Absatz-Standardschriftart"/>
    <w:link w:val="berschrift4"/>
    <w:uiPriority w:val="9"/>
    <w:rsid w:val="007368F0"/>
    <w:rPr>
      <w:rFonts w:ascii="Cambria" w:eastAsia="Times New Roman" w:hAnsi="Cambria" w:cs="Times New Roman"/>
      <w:b/>
      <w:bCs/>
      <w:i/>
      <w:iCs/>
      <w:color w:val="000000"/>
    </w:rPr>
  </w:style>
  <w:style w:type="character" w:customStyle="1" w:styleId="berschrift5Zchn">
    <w:name w:val="Überschrift 5 Zchn"/>
    <w:aliases w:val="Über5 Zchn"/>
    <w:basedOn w:val="Absatz-Standardschriftart"/>
    <w:link w:val="berschrift5"/>
    <w:uiPriority w:val="9"/>
    <w:rsid w:val="007368F0"/>
    <w:rPr>
      <w:rFonts w:ascii="Cambria" w:eastAsia="Times New Roman" w:hAnsi="Cambria" w:cs="Times New Roman"/>
      <w:i/>
      <w:color w:val="000000"/>
    </w:rPr>
  </w:style>
  <w:style w:type="character" w:customStyle="1" w:styleId="berschrift6Zchn">
    <w:name w:val="Überschrift 6 Zchn"/>
    <w:aliases w:val="Über6 Zchn,Bild Zchn"/>
    <w:basedOn w:val="Absatz-Standardschriftart"/>
    <w:link w:val="berschrift6"/>
    <w:uiPriority w:val="9"/>
    <w:rsid w:val="00C7676B"/>
    <w:rPr>
      <w:rFonts w:ascii="Calibri" w:eastAsia="Times New Roman" w:hAnsi="Calibri" w:cs="Times New Roman"/>
      <w:iCs/>
      <w:sz w:val="22"/>
      <w:szCs w:val="22"/>
      <w:lang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368F0"/>
    <w:pPr>
      <w:spacing w:after="200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368F0"/>
    <w:pPr>
      <w:pBdr>
        <w:bottom w:val="single" w:sz="8" w:space="4" w:color="4F81BD"/>
      </w:pBdr>
      <w:spacing w:after="300"/>
      <w:contextualSpacing/>
    </w:pPr>
    <w:rPr>
      <w:b/>
      <w:color w:val="000000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7368F0"/>
    <w:rPr>
      <w:rFonts w:eastAsia="Times New Roman" w:cs="Times New Roman"/>
      <w:b/>
      <w:color w:val="000000"/>
      <w:spacing w:val="5"/>
      <w:kern w:val="28"/>
      <w:sz w:val="40"/>
      <w:szCs w:val="40"/>
      <w:lang w:eastAsia="en-US" w:bidi="en-US"/>
    </w:rPr>
  </w:style>
  <w:style w:type="character" w:styleId="Fett">
    <w:name w:val="Strong"/>
    <w:basedOn w:val="Absatz-Standardschriftart"/>
    <w:uiPriority w:val="22"/>
    <w:rsid w:val="007368F0"/>
    <w:rPr>
      <w:rFonts w:ascii="Calibri" w:hAnsi="Calibri"/>
      <w:b/>
      <w:bCs/>
      <w:sz w:val="22"/>
    </w:rPr>
  </w:style>
  <w:style w:type="paragraph" w:styleId="KeinLeerraum">
    <w:name w:val="No Spacing"/>
    <w:aliases w:val="Fussnote"/>
    <w:basedOn w:val="Funotentext"/>
    <w:link w:val="KeinLeerraumZchn"/>
    <w:uiPriority w:val="1"/>
    <w:qFormat/>
    <w:rsid w:val="007368F0"/>
    <w:pPr>
      <w:spacing w:after="200"/>
    </w:pPr>
    <w:rPr>
      <w:rFonts w:ascii="Calibri" w:hAnsi="Calibri"/>
      <w:szCs w:val="20"/>
      <w:lang w:val="en-US" w:eastAsia="en-US" w:bidi="en-US"/>
    </w:rPr>
  </w:style>
  <w:style w:type="character" w:customStyle="1" w:styleId="KeinLeerraumZchn">
    <w:name w:val="Kein Leerraum Zchn"/>
    <w:aliases w:val="Fussnote Zchn"/>
    <w:basedOn w:val="Absatz-Standardschriftart"/>
    <w:link w:val="KeinLeerraum"/>
    <w:uiPriority w:val="1"/>
    <w:rsid w:val="007368F0"/>
    <w:rPr>
      <w:lang w:val="en-US" w:eastAsia="en-US" w:bidi="en-US"/>
    </w:rPr>
  </w:style>
  <w:style w:type="paragraph" w:styleId="Listenabsatz">
    <w:name w:val="List Paragraph"/>
    <w:aliases w:val="Spiegelstr"/>
    <w:basedOn w:val="Standard"/>
    <w:uiPriority w:val="34"/>
    <w:qFormat/>
    <w:rsid w:val="007368F0"/>
    <w:pPr>
      <w:numPr>
        <w:numId w:val="9"/>
      </w:numPr>
      <w:spacing w:after="200" w:line="276" w:lineRule="auto"/>
      <w:contextualSpacing/>
    </w:pPr>
    <w:rPr>
      <w:sz w:val="22"/>
      <w:szCs w:val="22"/>
    </w:rPr>
  </w:style>
  <w:style w:type="paragraph" w:styleId="Anfhrungszeichen">
    <w:name w:val="Quote"/>
    <w:aliases w:val="kursiv"/>
    <w:basedOn w:val="Standard"/>
    <w:next w:val="Standard"/>
    <w:link w:val="AnfhrungszeichenZchn"/>
    <w:uiPriority w:val="29"/>
    <w:qFormat/>
    <w:rsid w:val="007368F0"/>
    <w:pPr>
      <w:spacing w:after="200" w:line="276" w:lineRule="auto"/>
    </w:pPr>
    <w:rPr>
      <w:i/>
      <w:iCs/>
      <w:color w:val="000000"/>
      <w:sz w:val="22"/>
      <w:szCs w:val="20"/>
      <w:lang w:eastAsia="de-DE" w:bidi="ar-SA"/>
    </w:rPr>
  </w:style>
  <w:style w:type="character" w:customStyle="1" w:styleId="AnfhrungszeichenZchn">
    <w:name w:val="Anführungszeichen Zchn"/>
    <w:aliases w:val="kursiv Zchn"/>
    <w:basedOn w:val="Absatz-Standardschriftart"/>
    <w:link w:val="Anfhrungszeichen"/>
    <w:uiPriority w:val="29"/>
    <w:rsid w:val="007368F0"/>
    <w:rPr>
      <w:i/>
      <w:iCs/>
      <w:color w:val="00000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68F0"/>
    <w:pPr>
      <w:outlineLvl w:val="9"/>
    </w:pPr>
    <w:rPr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6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682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03168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31682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31682"/>
    <w:rPr>
      <w:sz w:val="22"/>
      <w:szCs w:val="22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031682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031682"/>
    <w:rPr>
      <w:sz w:val="22"/>
      <w:szCs w:val="22"/>
      <w:lang w:eastAsia="en-US" w:bidi="en-US"/>
    </w:rPr>
  </w:style>
  <w:style w:type="table" w:styleId="Tabellengitternetz">
    <w:name w:val="Table Grid"/>
    <w:basedOn w:val="NormaleTabelle"/>
    <w:uiPriority w:val="59"/>
    <w:rsid w:val="008A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namecolor">
    <w:name w:val="tagnamecolor"/>
    <w:basedOn w:val="Absatz-Standardschriftart"/>
    <w:rsid w:val="00040478"/>
  </w:style>
  <w:style w:type="character" w:customStyle="1" w:styleId="tagcolor">
    <w:name w:val="tagcolor"/>
    <w:basedOn w:val="Absatz-Standardschriftart"/>
    <w:rsid w:val="00040478"/>
  </w:style>
  <w:style w:type="character" w:customStyle="1" w:styleId="cssselectorcolor">
    <w:name w:val="cssselectorcolor"/>
    <w:basedOn w:val="Absatz-Standardschriftart"/>
    <w:rsid w:val="00040478"/>
  </w:style>
  <w:style w:type="character" w:customStyle="1" w:styleId="cssdelimitercolor">
    <w:name w:val="cssdelimitercolor"/>
    <w:basedOn w:val="Absatz-Standardschriftart"/>
    <w:rsid w:val="00040478"/>
  </w:style>
  <w:style w:type="character" w:customStyle="1" w:styleId="csspropertycolor">
    <w:name w:val="csspropertycolor"/>
    <w:basedOn w:val="Absatz-Standardschriftart"/>
    <w:rsid w:val="00040478"/>
  </w:style>
  <w:style w:type="character" w:customStyle="1" w:styleId="csspropertyvaluecolor">
    <w:name w:val="csspropertyvaluecolor"/>
    <w:basedOn w:val="Absatz-Standardschriftart"/>
    <w:rsid w:val="00040478"/>
  </w:style>
  <w:style w:type="character" w:customStyle="1" w:styleId="attributecolor">
    <w:name w:val="attributecolor"/>
    <w:basedOn w:val="Absatz-Standardschriftart"/>
    <w:rsid w:val="00040478"/>
  </w:style>
  <w:style w:type="character" w:customStyle="1" w:styleId="attributevaluecolor">
    <w:name w:val="attributevaluecolor"/>
    <w:basedOn w:val="Absatz-Standardschriftart"/>
    <w:rsid w:val="00040478"/>
  </w:style>
  <w:style w:type="character" w:styleId="BesuchterHyperlink">
    <w:name w:val="FollowedHyperlink"/>
    <w:basedOn w:val="Absatz-Standardschriftart"/>
    <w:uiPriority w:val="99"/>
    <w:semiHidden/>
    <w:unhideWhenUsed/>
    <w:rsid w:val="00DD0B19"/>
    <w:rPr>
      <w:color w:val="800080" w:themeColor="followedHyperlink"/>
      <w:u w:val="single"/>
    </w:rPr>
  </w:style>
  <w:style w:type="character" w:customStyle="1" w:styleId="style-scope">
    <w:name w:val="style-scope"/>
    <w:basedOn w:val="Absatz-Standardschriftart"/>
    <w:rsid w:val="00870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Xe42L4oV8&amp;feature=youtu.be" TargetMode="External"/><Relationship Id="rId13" Type="http://schemas.openxmlformats.org/officeDocument/2006/relationships/hyperlink" Target="http://sonology.org/sonology-binaural-playlist/" TargetMode="External"/><Relationship Id="rId18" Type="http://schemas.openxmlformats.org/officeDocument/2006/relationships/hyperlink" Target="https://www.youtube.com/watch?v=oun4Gu9PVr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meo.com/15637848" TargetMode="External"/><Relationship Id="rId17" Type="http://schemas.openxmlformats.org/officeDocument/2006/relationships/hyperlink" Target="https://www.musik-for.uni-oldenburg.de/elektronischemusik/Texte/Vogt2011-Laptop%20in%20%20der%20Han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usik-for.uni-oldenburg.de/elektronischemusik/Texte/Vogt2011-Laptop%20in%20%20der%20Hand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nology.org/konrad-boehmer-visiting-professors-conce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409211734" TargetMode="External"/><Relationship Id="rId10" Type="http://schemas.openxmlformats.org/officeDocument/2006/relationships/hyperlink" Target="https://soundcloud.com/sonology/sets/wfs-festival-30-may-2020" TargetMode="External"/><Relationship Id="rId19" Type="http://schemas.openxmlformats.org/officeDocument/2006/relationships/hyperlink" Target="https://www.musik-for.uni-oldenburg.de/elektronischemusik/pdf/Brech2019-Techn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d.ckcufm.com/programs/46/info.html" TargetMode="External"/><Relationship Id="rId14" Type="http://schemas.openxmlformats.org/officeDocument/2006/relationships/hyperlink" Target="https://www.youtube.com/watch?v=Mbcvntv0Fu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gangMartin\Word-Vorlagen\Vorlage-docx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C8C25-7BE8-4C21-843D-5E144F97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Vorlage-docx.dotx</Template>
  <TotalTime>0</TotalTime>
  <Pages>2</Pages>
  <Words>676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Martin Stroh</dc:creator>
  <cp:lastModifiedBy>Wolfgang Martin Stroh</cp:lastModifiedBy>
  <cp:revision>4</cp:revision>
  <dcterms:created xsi:type="dcterms:W3CDTF">2020-07-04T11:13:00Z</dcterms:created>
  <dcterms:modified xsi:type="dcterms:W3CDTF">2020-09-01T14:07:00Z</dcterms:modified>
</cp:coreProperties>
</file>